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F7" w:rsidRPr="001C3632" w:rsidRDefault="001C3632" w:rsidP="00E4291F">
      <w:pPr>
        <w:ind w:left="851" w:right="877"/>
        <w:rPr>
          <w:rFonts w:ascii="Arial" w:eastAsia="Times New Roman" w:hAnsi="Arial" w:cs="Arial"/>
          <w:sz w:val="24"/>
          <w:szCs w:val="24"/>
        </w:rPr>
      </w:pPr>
      <w:r w:rsidRPr="001C3632">
        <w:rPr>
          <w:rFonts w:ascii="Arial" w:eastAsia="Times New Roman" w:hAnsi="Arial" w:cs="Arial"/>
          <w:b/>
          <w:sz w:val="24"/>
          <w:szCs w:val="24"/>
        </w:rPr>
        <w:t>Instructions</w:t>
      </w:r>
      <w:r w:rsidR="00C109FC">
        <w:rPr>
          <w:rFonts w:ascii="Arial" w:eastAsia="Times New Roman" w:hAnsi="Arial" w:cs="Arial"/>
          <w:b/>
          <w:sz w:val="24"/>
          <w:szCs w:val="24"/>
        </w:rPr>
        <w:t xml:space="preserve"> (delete once plan is complete)</w:t>
      </w:r>
      <w:r w:rsidRPr="001C3632">
        <w:rPr>
          <w:rFonts w:ascii="Arial" w:eastAsia="Times New Roman" w:hAnsi="Arial" w:cs="Arial"/>
          <w:sz w:val="24"/>
          <w:szCs w:val="24"/>
        </w:rPr>
        <w:t xml:space="preserve">: This template is your guide in creating a </w:t>
      </w:r>
      <w:r w:rsidRPr="00E54FE6">
        <w:rPr>
          <w:rFonts w:ascii="Arial" w:eastAsia="Times New Roman" w:hAnsi="Arial" w:cs="Arial"/>
          <w:color w:val="9BBB59" w:themeColor="accent3"/>
          <w:sz w:val="24"/>
          <w:szCs w:val="24"/>
        </w:rPr>
        <w:t>lean business plan</w:t>
      </w:r>
      <w:r w:rsidRPr="001C3632">
        <w:rPr>
          <w:rFonts w:ascii="Arial" w:eastAsia="Times New Roman" w:hAnsi="Arial" w:cs="Arial"/>
          <w:sz w:val="24"/>
          <w:szCs w:val="24"/>
        </w:rPr>
        <w:t xml:space="preserve">. The headings in each section should remain as-is, while the text below informs your team what to write under each heading. </w:t>
      </w:r>
      <w:r>
        <w:rPr>
          <w:rFonts w:ascii="Arial" w:eastAsia="Times New Roman" w:hAnsi="Arial" w:cs="Arial"/>
          <w:sz w:val="24"/>
          <w:szCs w:val="24"/>
        </w:rPr>
        <w:t>R</w:t>
      </w:r>
      <w:r w:rsidRPr="001C3632">
        <w:rPr>
          <w:rFonts w:ascii="Arial" w:eastAsia="Times New Roman" w:hAnsi="Arial" w:cs="Arial"/>
          <w:sz w:val="24"/>
          <w:szCs w:val="24"/>
        </w:rPr>
        <w:t xml:space="preserve">eplace that text with your company’s information taken from your previously created mission statement and business model canvas. </w:t>
      </w:r>
      <w:r>
        <w:rPr>
          <w:rFonts w:ascii="Arial" w:eastAsia="Times New Roman" w:hAnsi="Arial" w:cs="Arial"/>
          <w:sz w:val="24"/>
          <w:szCs w:val="24"/>
        </w:rPr>
        <w:t>When every section has been updated, you</w:t>
      </w:r>
      <w:r w:rsidRPr="001C3632">
        <w:rPr>
          <w:rFonts w:ascii="Arial" w:eastAsia="Times New Roman" w:hAnsi="Arial" w:cs="Arial"/>
          <w:sz w:val="24"/>
          <w:szCs w:val="24"/>
        </w:rPr>
        <w:t xml:space="preserve"> have created a lean business plan. </w:t>
      </w:r>
    </w:p>
    <w:p w:rsidR="002419F7" w:rsidRDefault="002419F7" w:rsidP="00E4291F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2419F7" w:rsidRDefault="002419F7" w:rsidP="00E4291F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2419F7" w:rsidRDefault="002419F7" w:rsidP="00E4291F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2419F7" w:rsidRDefault="002419F7" w:rsidP="00E4291F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2419F7" w:rsidRDefault="002419F7" w:rsidP="00E4291F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2419F7" w:rsidRDefault="002419F7" w:rsidP="00E4291F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2419F7" w:rsidRDefault="002419F7" w:rsidP="00E4291F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2419F7" w:rsidRDefault="002419F7" w:rsidP="00E4291F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2419F7" w:rsidRDefault="002419F7" w:rsidP="00E4291F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2419F7" w:rsidRDefault="002419F7" w:rsidP="00E4291F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2419F7" w:rsidRDefault="002419F7" w:rsidP="00E4291F">
      <w:pPr>
        <w:ind w:left="851"/>
        <w:rPr>
          <w:rFonts w:ascii="Times New Roman" w:eastAsia="Times New Roman" w:hAnsi="Times New Roman" w:cs="Times New Roman"/>
          <w:sz w:val="20"/>
          <w:szCs w:val="20"/>
        </w:rPr>
      </w:pPr>
    </w:p>
    <w:p w:rsidR="002419F7" w:rsidRDefault="002419F7" w:rsidP="00E4291F">
      <w:pPr>
        <w:spacing w:before="3"/>
        <w:ind w:left="851"/>
        <w:rPr>
          <w:rFonts w:ascii="Times New Roman" w:eastAsia="Times New Roman" w:hAnsi="Times New Roman" w:cs="Times New Roman"/>
          <w:sz w:val="17"/>
          <w:szCs w:val="17"/>
        </w:rPr>
      </w:pPr>
    </w:p>
    <w:p w:rsidR="002419F7" w:rsidRDefault="00107AE2" w:rsidP="00E4291F">
      <w:pPr>
        <w:spacing w:before="18"/>
        <w:ind w:left="851" w:right="2832"/>
        <w:jc w:val="center"/>
        <w:rPr>
          <w:rFonts w:ascii="Arial" w:eastAsia="Arial" w:hAnsi="Arial" w:cs="Arial"/>
          <w:sz w:val="67"/>
          <w:szCs w:val="67"/>
        </w:rPr>
      </w:pPr>
      <w:bookmarkStart w:id="0" w:name="Company_Name"/>
      <w:bookmarkEnd w:id="0"/>
      <w:r>
        <w:rPr>
          <w:rFonts w:ascii="Arial"/>
          <w:b/>
          <w:sz w:val="67"/>
        </w:rPr>
        <w:t>Company</w:t>
      </w:r>
      <w:r>
        <w:rPr>
          <w:rFonts w:ascii="Arial"/>
          <w:b/>
          <w:spacing w:val="30"/>
          <w:sz w:val="67"/>
        </w:rPr>
        <w:t xml:space="preserve"> </w:t>
      </w:r>
      <w:r>
        <w:rPr>
          <w:rFonts w:ascii="Arial"/>
          <w:b/>
          <w:sz w:val="67"/>
        </w:rPr>
        <w:t>Name</w:t>
      </w:r>
    </w:p>
    <w:p w:rsidR="002419F7" w:rsidRDefault="00107AE2" w:rsidP="00E4291F">
      <w:pPr>
        <w:spacing w:before="325"/>
        <w:ind w:left="851" w:right="283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70AD47"/>
          <w:spacing w:val="-7"/>
          <w:sz w:val="27"/>
        </w:rPr>
        <w:t>Year</w:t>
      </w:r>
    </w:p>
    <w:p w:rsidR="002419F7" w:rsidRDefault="002419F7" w:rsidP="00E4291F">
      <w:pPr>
        <w:ind w:left="851"/>
        <w:jc w:val="center"/>
        <w:rPr>
          <w:rFonts w:ascii="Arial" w:eastAsia="Arial" w:hAnsi="Arial" w:cs="Arial"/>
          <w:sz w:val="27"/>
          <w:szCs w:val="27"/>
        </w:rPr>
        <w:sectPr w:rsidR="002419F7" w:rsidSect="00E4291F">
          <w:headerReference w:type="default" r:id="rId7"/>
          <w:footerReference w:type="default" r:id="rId8"/>
          <w:type w:val="continuous"/>
          <w:pgSz w:w="10800" w:h="14400"/>
          <w:pgMar w:top="454" w:right="238" w:bottom="180" w:left="238" w:header="535" w:footer="0" w:gutter="0"/>
          <w:cols w:space="720"/>
        </w:sect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1"/>
        <w:ind w:left="851"/>
        <w:jc w:val="both"/>
        <w:rPr>
          <w:b w:val="0"/>
          <w:bCs w:val="0"/>
        </w:rPr>
      </w:pPr>
      <w:bookmarkStart w:id="1" w:name="Executive_Summary"/>
      <w:bookmarkEnd w:id="1"/>
      <w:r>
        <w:rPr>
          <w:color w:val="70AD47"/>
        </w:rPr>
        <w:t>Executive</w:t>
      </w:r>
      <w:r>
        <w:rPr>
          <w:color w:val="70AD47"/>
          <w:spacing w:val="-7"/>
        </w:rPr>
        <w:t xml:space="preserve"> </w:t>
      </w:r>
      <w:r>
        <w:rPr>
          <w:color w:val="70AD47"/>
        </w:rPr>
        <w:t>Summary</w:t>
      </w:r>
    </w:p>
    <w:p w:rsidR="002419F7" w:rsidRDefault="002419F7" w:rsidP="00E4291F">
      <w:pPr>
        <w:ind w:left="851"/>
        <w:rPr>
          <w:rFonts w:ascii="Arial" w:eastAsia="Arial" w:hAnsi="Arial" w:cs="Arial"/>
          <w:b/>
          <w:bCs/>
          <w:sz w:val="48"/>
          <w:szCs w:val="48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b/>
          <w:bCs/>
          <w:sz w:val="48"/>
          <w:szCs w:val="48"/>
        </w:rPr>
      </w:pPr>
    </w:p>
    <w:p w:rsidR="002419F7" w:rsidRDefault="00107AE2" w:rsidP="00E4291F">
      <w:pPr>
        <w:pStyle w:val="BodyText"/>
        <w:spacing w:before="369"/>
        <w:ind w:left="851"/>
        <w:jc w:val="both"/>
      </w:pPr>
      <w:r>
        <w:t>President’s</w:t>
      </w:r>
      <w:r>
        <w:rPr>
          <w:spacing w:val="-42"/>
        </w:rPr>
        <w:t xml:space="preserve"> </w:t>
      </w:r>
      <w:r>
        <w:t>responsibility.</w:t>
      </w:r>
    </w:p>
    <w:p w:rsidR="002419F7" w:rsidRDefault="00107AE2" w:rsidP="00E4291F">
      <w:pPr>
        <w:pStyle w:val="BodyText"/>
        <w:ind w:left="851"/>
        <w:jc w:val="both"/>
      </w:pPr>
      <w:r>
        <w:t>This is a summary of the entire business</w:t>
      </w:r>
      <w:r>
        <w:rPr>
          <w:spacing w:val="-25"/>
        </w:rPr>
        <w:t xml:space="preserve"> </w:t>
      </w:r>
      <w:r>
        <w:t>plan.</w:t>
      </w:r>
    </w:p>
    <w:p w:rsidR="002419F7" w:rsidRDefault="00107AE2" w:rsidP="00E4291F">
      <w:pPr>
        <w:pStyle w:val="BodyText"/>
        <w:spacing w:before="120"/>
        <w:ind w:left="851" w:right="1063"/>
        <w:jc w:val="both"/>
      </w:pPr>
      <w:r>
        <w:t>Must</w:t>
      </w:r>
      <w:r>
        <w:rPr>
          <w:spacing w:val="-2"/>
        </w:rPr>
        <w:t xml:space="preserve"> </w:t>
      </w:r>
      <w:r>
        <w:t>include:</w:t>
      </w:r>
      <w:r>
        <w:rPr>
          <w:spacing w:val="-6"/>
        </w:rPr>
        <w:t xml:space="preserve"> </w:t>
      </w:r>
      <w:r>
        <w:t>brief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description,</w:t>
      </w:r>
      <w:r>
        <w:rPr>
          <w:spacing w:val="-9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they have</w:t>
      </w:r>
      <w:r>
        <w:rPr>
          <w:spacing w:val="-3"/>
        </w:rPr>
        <w:t xml:space="preserve"> </w:t>
      </w:r>
      <w:r>
        <w:t>(refer</w:t>
      </w:r>
      <w:r>
        <w:rPr>
          <w:spacing w:val="-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Appendix</w:t>
      </w:r>
      <w:r>
        <w:rPr>
          <w:spacing w:val="-21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costs,</w:t>
      </w:r>
      <w:r>
        <w:rPr>
          <w:spacing w:val="-2"/>
        </w:rPr>
        <w:t xml:space="preserve"> </w:t>
      </w:r>
      <w:r>
        <w:t>variable</w:t>
      </w:r>
      <w:r>
        <w:rPr>
          <w:spacing w:val="-6"/>
        </w:rPr>
        <w:t xml:space="preserve"> </w:t>
      </w:r>
      <w:r>
        <w:t>costs,</w:t>
      </w:r>
      <w:r>
        <w:rPr>
          <w:spacing w:val="-2"/>
        </w:rPr>
        <w:t xml:space="preserve"> </w:t>
      </w:r>
      <w:r>
        <w:t>breakeven</w:t>
      </w:r>
      <w:r>
        <w:rPr>
          <w:spacing w:val="-11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dollars), sales</w:t>
      </w:r>
      <w:r>
        <w:rPr>
          <w:spacing w:val="-7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dollars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units),</w:t>
      </w:r>
      <w:r>
        <w:rPr>
          <w:spacing w:val="-4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goal,</w:t>
      </w:r>
      <w:r>
        <w:rPr>
          <w:spacing w:val="-4"/>
        </w:rPr>
        <w:t xml:space="preserve"> </w:t>
      </w:r>
      <w:r>
        <w:t>return on investment</w:t>
      </w:r>
      <w:r>
        <w:rPr>
          <w:spacing w:val="-14"/>
        </w:rPr>
        <w:t xml:space="preserve"> </w:t>
      </w:r>
      <w:r>
        <w:t>(ROI).</w:t>
      </w: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spacing w:before="4"/>
        <w:ind w:left="851"/>
        <w:rPr>
          <w:rFonts w:ascii="Arial" w:eastAsia="Arial" w:hAnsi="Arial" w:cs="Arial"/>
          <w:sz w:val="27"/>
          <w:szCs w:val="27"/>
        </w:rPr>
      </w:pPr>
    </w:p>
    <w:p w:rsidR="002419F7" w:rsidRDefault="00107AE2" w:rsidP="00E4291F">
      <w:pPr>
        <w:spacing w:line="1135" w:lineRule="exact"/>
        <w:ind w:left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2"/>
          <w:sz w:val="20"/>
          <w:szCs w:val="20"/>
          <w:lang w:val="en-CA" w:eastAsia="en-CA"/>
        </w:rPr>
        <w:drawing>
          <wp:inline distT="0" distB="0" distL="0" distR="0">
            <wp:extent cx="720851" cy="72085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51" cy="7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F7" w:rsidRDefault="002419F7" w:rsidP="00E4291F">
      <w:pPr>
        <w:spacing w:line="1135" w:lineRule="exact"/>
        <w:ind w:left="851"/>
        <w:rPr>
          <w:rFonts w:ascii="Arial" w:eastAsia="Arial" w:hAnsi="Arial" w:cs="Arial"/>
          <w:sz w:val="20"/>
          <w:szCs w:val="20"/>
        </w:rPr>
        <w:sectPr w:rsidR="002419F7" w:rsidSect="00E4291F">
          <w:footerReference w:type="default" r:id="rId10"/>
          <w:pgSz w:w="10800" w:h="14400"/>
          <w:pgMar w:top="454" w:right="238" w:bottom="480" w:left="238" w:header="535" w:footer="282" w:gutter="0"/>
          <w:pgNumType w:start="2"/>
          <w:cols w:space="720"/>
        </w:sect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2419F7" w:rsidP="00E4291F">
      <w:pPr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1"/>
        <w:spacing w:before="175"/>
        <w:ind w:left="851" w:right="1910"/>
        <w:rPr>
          <w:color w:val="70AD47"/>
          <w:sz w:val="32"/>
          <w:szCs w:val="32"/>
        </w:rPr>
      </w:pPr>
      <w:bookmarkStart w:id="2" w:name="Table_of_Contents"/>
      <w:bookmarkEnd w:id="2"/>
      <w:r w:rsidRPr="0079262A">
        <w:rPr>
          <w:color w:val="70AD47"/>
          <w:spacing w:val="-8"/>
          <w:sz w:val="32"/>
          <w:szCs w:val="32"/>
        </w:rPr>
        <w:t xml:space="preserve">Table </w:t>
      </w:r>
      <w:r w:rsidRPr="0079262A">
        <w:rPr>
          <w:color w:val="70AD47"/>
          <w:sz w:val="32"/>
          <w:szCs w:val="32"/>
        </w:rPr>
        <w:t>of Contents</w:t>
      </w:r>
    </w:p>
    <w:p w:rsidR="0079262A" w:rsidRPr="0079262A" w:rsidRDefault="0079262A" w:rsidP="00E4291F">
      <w:pPr>
        <w:pStyle w:val="Heading1"/>
        <w:spacing w:before="175"/>
        <w:ind w:left="851" w:right="1910"/>
        <w:rPr>
          <w:b w:val="0"/>
          <w:bCs w:val="0"/>
          <w:sz w:val="32"/>
          <w:szCs w:val="32"/>
        </w:rPr>
      </w:pPr>
    </w:p>
    <w:p w:rsidR="002419F7" w:rsidRPr="0079262A" w:rsidRDefault="00107AE2" w:rsidP="00E4291F">
      <w:pPr>
        <w:pStyle w:val="Heading2"/>
        <w:spacing w:before="58"/>
        <w:ind w:left="851" w:right="1910"/>
        <w:rPr>
          <w:b w:val="0"/>
          <w:bCs w:val="0"/>
          <w:sz w:val="24"/>
          <w:szCs w:val="24"/>
        </w:rPr>
      </w:pPr>
      <w:bookmarkStart w:id="3" w:name="_GoBack"/>
      <w:bookmarkEnd w:id="3"/>
      <w:r w:rsidRPr="0079262A">
        <w:rPr>
          <w:color w:val="70AD47"/>
          <w:spacing w:val="-4"/>
          <w:sz w:val="24"/>
          <w:szCs w:val="24"/>
        </w:rPr>
        <w:t>Value</w:t>
      </w:r>
      <w:r w:rsidRPr="0079262A">
        <w:rPr>
          <w:color w:val="70AD47"/>
          <w:spacing w:val="-16"/>
          <w:sz w:val="24"/>
          <w:szCs w:val="24"/>
        </w:rPr>
        <w:t xml:space="preserve"> </w:t>
      </w:r>
      <w:r w:rsidRPr="0079262A">
        <w:rPr>
          <w:color w:val="70AD47"/>
          <w:sz w:val="24"/>
          <w:szCs w:val="24"/>
        </w:rPr>
        <w:t>Proposition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39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Company</w:t>
      </w:r>
      <w:r w:rsidRPr="0079262A">
        <w:rPr>
          <w:rFonts w:ascii="Arial"/>
          <w:spacing w:val="-6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Mission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General</w:t>
      </w:r>
      <w:r w:rsidRPr="0079262A">
        <w:rPr>
          <w:rFonts w:ascii="Arial"/>
          <w:spacing w:val="-7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Information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Business</w:t>
      </w:r>
      <w:r w:rsidRPr="0079262A">
        <w:rPr>
          <w:rFonts w:ascii="Arial"/>
          <w:spacing w:val="-7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Profile</w:t>
      </w:r>
    </w:p>
    <w:p w:rsidR="002419F7" w:rsidRPr="0079262A" w:rsidRDefault="00107AE2" w:rsidP="00E4291F">
      <w:pPr>
        <w:spacing w:before="122" w:line="346" w:lineRule="exact"/>
        <w:ind w:left="851" w:right="191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 w:eastAsia="Arial" w:hAnsi="Arial" w:cs="Arial"/>
          <w:b/>
          <w:bCs/>
          <w:color w:val="70AD47"/>
          <w:sz w:val="24"/>
          <w:szCs w:val="24"/>
        </w:rPr>
        <w:t>Marketing Plan – Marketing Channels &amp;</w:t>
      </w:r>
      <w:r w:rsidRPr="0079262A">
        <w:rPr>
          <w:rFonts w:ascii="Arial" w:eastAsia="Arial" w:hAnsi="Arial" w:cs="Arial"/>
          <w:b/>
          <w:bCs/>
          <w:color w:val="70AD47"/>
          <w:spacing w:val="-13"/>
          <w:sz w:val="24"/>
          <w:szCs w:val="24"/>
        </w:rPr>
        <w:t xml:space="preserve"> </w:t>
      </w:r>
      <w:r w:rsidRPr="0079262A">
        <w:rPr>
          <w:rFonts w:ascii="Arial" w:eastAsia="Arial" w:hAnsi="Arial" w:cs="Arial"/>
          <w:b/>
          <w:bCs/>
          <w:color w:val="70AD47"/>
          <w:sz w:val="24"/>
          <w:szCs w:val="24"/>
        </w:rPr>
        <w:t>Customer</w:t>
      </w:r>
      <w:r w:rsidRPr="0079262A">
        <w:rPr>
          <w:rFonts w:ascii="Arial" w:eastAsia="Arial" w:hAnsi="Arial" w:cs="Arial"/>
          <w:b/>
          <w:bCs/>
          <w:color w:val="70AD47"/>
          <w:w w:val="99"/>
          <w:sz w:val="24"/>
          <w:szCs w:val="24"/>
        </w:rPr>
        <w:t xml:space="preserve"> </w:t>
      </w:r>
      <w:r w:rsidRPr="0079262A">
        <w:rPr>
          <w:rFonts w:ascii="Arial" w:eastAsia="Arial" w:hAnsi="Arial" w:cs="Arial"/>
          <w:b/>
          <w:bCs/>
          <w:color w:val="70AD47"/>
          <w:sz w:val="24"/>
          <w:szCs w:val="24"/>
        </w:rPr>
        <w:t>Relationships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37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Goals and</w:t>
      </w:r>
      <w:r w:rsidRPr="0079262A">
        <w:rPr>
          <w:rFonts w:ascii="Arial"/>
          <w:spacing w:val="-10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Objectives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Marketing</w:t>
      </w:r>
      <w:r w:rsidRPr="0079262A">
        <w:rPr>
          <w:rFonts w:ascii="Arial"/>
          <w:spacing w:val="-9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Strategy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Budgets/Sales</w:t>
      </w:r>
      <w:r w:rsidRPr="0079262A">
        <w:rPr>
          <w:rFonts w:ascii="Arial"/>
          <w:spacing w:val="-12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Forecasts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Market</w:t>
      </w:r>
      <w:r w:rsidRPr="0079262A">
        <w:rPr>
          <w:rFonts w:ascii="Arial"/>
          <w:spacing w:val="-8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Research</w:t>
      </w:r>
    </w:p>
    <w:p w:rsidR="002419F7" w:rsidRPr="0079262A" w:rsidRDefault="00107AE2" w:rsidP="00E4291F">
      <w:pPr>
        <w:spacing w:before="99"/>
        <w:ind w:left="851" w:right="191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b/>
          <w:color w:val="70AD47"/>
          <w:sz w:val="24"/>
          <w:szCs w:val="24"/>
        </w:rPr>
        <w:t>Key</w:t>
      </w:r>
      <w:r w:rsidRPr="0079262A">
        <w:rPr>
          <w:rFonts w:ascii="Arial"/>
          <w:b/>
          <w:color w:val="70AD47"/>
          <w:spacing w:val="-27"/>
          <w:sz w:val="24"/>
          <w:szCs w:val="24"/>
        </w:rPr>
        <w:t xml:space="preserve"> </w:t>
      </w:r>
      <w:r w:rsidRPr="0079262A">
        <w:rPr>
          <w:rFonts w:ascii="Arial"/>
          <w:b/>
          <w:color w:val="70AD47"/>
          <w:sz w:val="24"/>
          <w:szCs w:val="24"/>
        </w:rPr>
        <w:t>Activities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39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Production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Materials</w:t>
      </w:r>
      <w:r w:rsidRPr="0079262A">
        <w:rPr>
          <w:rFonts w:ascii="Arial"/>
          <w:spacing w:val="-8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Procurement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Training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Quality</w:t>
      </w:r>
      <w:r w:rsidRPr="0079262A">
        <w:rPr>
          <w:rFonts w:ascii="Arial"/>
          <w:spacing w:val="-5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Control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Inventory</w:t>
      </w:r>
      <w:r w:rsidRPr="0079262A">
        <w:rPr>
          <w:rFonts w:ascii="Arial"/>
          <w:spacing w:val="-9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Control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Research and</w:t>
      </w:r>
      <w:r w:rsidRPr="0079262A">
        <w:rPr>
          <w:rFonts w:ascii="Arial"/>
          <w:spacing w:val="-14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Development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Human</w:t>
      </w:r>
      <w:r w:rsidRPr="0079262A">
        <w:rPr>
          <w:rFonts w:ascii="Arial"/>
          <w:spacing w:val="-5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Resources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IT</w:t>
      </w:r>
    </w:p>
    <w:p w:rsidR="002419F7" w:rsidRPr="0079262A" w:rsidRDefault="00107AE2" w:rsidP="00E4291F">
      <w:pPr>
        <w:spacing w:before="99"/>
        <w:ind w:left="851" w:right="191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b/>
          <w:color w:val="70AD47"/>
          <w:sz w:val="24"/>
          <w:szCs w:val="24"/>
        </w:rPr>
        <w:t>Financial</w:t>
      </w:r>
      <w:r w:rsidRPr="0079262A">
        <w:rPr>
          <w:rFonts w:ascii="Arial"/>
          <w:b/>
          <w:color w:val="70AD47"/>
          <w:spacing w:val="-2"/>
          <w:sz w:val="24"/>
          <w:szCs w:val="24"/>
        </w:rPr>
        <w:t xml:space="preserve"> </w:t>
      </w:r>
      <w:r w:rsidRPr="0079262A">
        <w:rPr>
          <w:rFonts w:ascii="Arial"/>
          <w:b/>
          <w:color w:val="70AD47"/>
          <w:sz w:val="24"/>
          <w:szCs w:val="24"/>
        </w:rPr>
        <w:t>Plan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39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Goals and</w:t>
      </w:r>
      <w:r w:rsidRPr="0079262A">
        <w:rPr>
          <w:rFonts w:ascii="Arial"/>
          <w:spacing w:val="-10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Objectives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Initial</w:t>
      </w:r>
      <w:r w:rsidRPr="0079262A">
        <w:rPr>
          <w:rFonts w:ascii="Arial"/>
          <w:spacing w:val="-6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Capitalization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Break-Even</w:t>
      </w:r>
      <w:r w:rsidRPr="0079262A">
        <w:rPr>
          <w:rFonts w:ascii="Arial"/>
          <w:spacing w:val="-22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Analysis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Financial</w:t>
      </w:r>
      <w:r w:rsidRPr="0079262A">
        <w:rPr>
          <w:rFonts w:ascii="Arial"/>
          <w:spacing w:val="-7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Statements</w:t>
      </w:r>
    </w:p>
    <w:p w:rsidR="002419F7" w:rsidRPr="0079262A" w:rsidRDefault="00107AE2" w:rsidP="00E4291F">
      <w:pPr>
        <w:pStyle w:val="ListParagraph"/>
        <w:numPr>
          <w:ilvl w:val="0"/>
          <w:numId w:val="5"/>
        </w:numPr>
        <w:tabs>
          <w:tab w:val="left" w:pos="1494"/>
        </w:tabs>
        <w:spacing w:before="40"/>
        <w:ind w:left="851" w:right="1910" w:firstLine="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Risks</w:t>
      </w:r>
    </w:p>
    <w:p w:rsidR="002419F7" w:rsidRPr="0079262A" w:rsidRDefault="00107AE2" w:rsidP="00E4291F">
      <w:pPr>
        <w:spacing w:before="99" w:line="304" w:lineRule="auto"/>
        <w:ind w:left="851" w:right="191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b/>
          <w:color w:val="70AD47"/>
          <w:sz w:val="24"/>
          <w:szCs w:val="24"/>
        </w:rPr>
        <w:t xml:space="preserve">Appendix </w:t>
      </w:r>
      <w:r w:rsidRPr="0079262A">
        <w:rPr>
          <w:rFonts w:ascii="Arial"/>
          <w:b/>
          <w:color w:val="70AD47"/>
          <w:spacing w:val="-6"/>
          <w:sz w:val="24"/>
          <w:szCs w:val="24"/>
        </w:rPr>
        <w:t xml:space="preserve">A- </w:t>
      </w:r>
      <w:r w:rsidRPr="0079262A">
        <w:rPr>
          <w:rFonts w:ascii="Arial"/>
          <w:color w:val="70AD47"/>
          <w:spacing w:val="-10"/>
          <w:sz w:val="24"/>
          <w:szCs w:val="24"/>
        </w:rPr>
        <w:t xml:space="preserve">Team </w:t>
      </w:r>
      <w:r w:rsidRPr="0079262A">
        <w:rPr>
          <w:rFonts w:ascii="Arial"/>
          <w:color w:val="70AD47"/>
          <w:sz w:val="24"/>
          <w:szCs w:val="24"/>
        </w:rPr>
        <w:t>Photo and Organizational</w:t>
      </w:r>
      <w:r w:rsidRPr="0079262A">
        <w:rPr>
          <w:rFonts w:ascii="Arial"/>
          <w:color w:val="70AD47"/>
          <w:spacing w:val="7"/>
          <w:sz w:val="24"/>
          <w:szCs w:val="24"/>
        </w:rPr>
        <w:t xml:space="preserve"> </w:t>
      </w:r>
      <w:r w:rsidRPr="0079262A">
        <w:rPr>
          <w:rFonts w:ascii="Arial"/>
          <w:color w:val="70AD47"/>
          <w:sz w:val="24"/>
          <w:szCs w:val="24"/>
        </w:rPr>
        <w:t>Chart</w:t>
      </w:r>
      <w:r w:rsidRPr="0079262A">
        <w:rPr>
          <w:rFonts w:ascii="Arial"/>
          <w:color w:val="70AD47"/>
          <w:w w:val="99"/>
          <w:sz w:val="24"/>
          <w:szCs w:val="24"/>
        </w:rPr>
        <w:t xml:space="preserve"> </w:t>
      </w:r>
      <w:r w:rsidRPr="0079262A">
        <w:rPr>
          <w:rFonts w:ascii="Arial"/>
          <w:b/>
          <w:color w:val="70AD47"/>
          <w:sz w:val="24"/>
          <w:szCs w:val="24"/>
        </w:rPr>
        <w:t xml:space="preserve">Appendix B- </w:t>
      </w:r>
      <w:r w:rsidRPr="0079262A">
        <w:rPr>
          <w:rFonts w:ascii="Arial"/>
          <w:color w:val="70AD47"/>
          <w:sz w:val="24"/>
          <w:szCs w:val="24"/>
        </w:rPr>
        <w:t>Break-Even Analysis and</w:t>
      </w:r>
      <w:r w:rsidRPr="0079262A">
        <w:rPr>
          <w:rFonts w:ascii="Arial"/>
          <w:color w:val="70AD47"/>
          <w:spacing w:val="-14"/>
          <w:sz w:val="24"/>
          <w:szCs w:val="24"/>
        </w:rPr>
        <w:t xml:space="preserve"> </w:t>
      </w:r>
      <w:r w:rsidRPr="0079262A">
        <w:rPr>
          <w:rFonts w:ascii="Arial"/>
          <w:color w:val="70AD47"/>
          <w:sz w:val="24"/>
          <w:szCs w:val="24"/>
        </w:rPr>
        <w:t>Charts</w:t>
      </w:r>
      <w:r w:rsidRPr="0079262A">
        <w:rPr>
          <w:rFonts w:ascii="Arial"/>
          <w:color w:val="70AD47"/>
          <w:w w:val="99"/>
          <w:sz w:val="24"/>
          <w:szCs w:val="24"/>
        </w:rPr>
        <w:t xml:space="preserve"> </w:t>
      </w:r>
      <w:r w:rsidRPr="0079262A">
        <w:rPr>
          <w:rFonts w:ascii="Arial"/>
          <w:b/>
          <w:color w:val="70AD47"/>
          <w:sz w:val="24"/>
          <w:szCs w:val="24"/>
        </w:rPr>
        <w:t xml:space="preserve">Appendix C- </w:t>
      </w:r>
      <w:r w:rsidRPr="0079262A">
        <w:rPr>
          <w:rFonts w:ascii="Arial"/>
          <w:color w:val="70AD47"/>
          <w:sz w:val="24"/>
          <w:szCs w:val="24"/>
        </w:rPr>
        <w:t>Financial Statements and</w:t>
      </w:r>
      <w:r w:rsidRPr="0079262A">
        <w:rPr>
          <w:rFonts w:ascii="Arial"/>
          <w:color w:val="70AD47"/>
          <w:spacing w:val="4"/>
          <w:sz w:val="24"/>
          <w:szCs w:val="24"/>
        </w:rPr>
        <w:t xml:space="preserve"> </w:t>
      </w:r>
      <w:r w:rsidRPr="0079262A">
        <w:rPr>
          <w:rFonts w:ascii="Arial"/>
          <w:color w:val="70AD47"/>
          <w:sz w:val="24"/>
          <w:szCs w:val="24"/>
        </w:rPr>
        <w:t>Charts</w:t>
      </w:r>
      <w:r w:rsidRPr="0079262A">
        <w:rPr>
          <w:rFonts w:ascii="Arial"/>
          <w:color w:val="70AD47"/>
          <w:w w:val="99"/>
          <w:sz w:val="24"/>
          <w:szCs w:val="24"/>
        </w:rPr>
        <w:t xml:space="preserve"> </w:t>
      </w:r>
      <w:r w:rsidRPr="0079262A">
        <w:rPr>
          <w:rFonts w:ascii="Arial"/>
          <w:b/>
          <w:color w:val="70AD47"/>
          <w:sz w:val="24"/>
          <w:szCs w:val="24"/>
        </w:rPr>
        <w:t xml:space="preserve">Appendix D- </w:t>
      </w:r>
      <w:r w:rsidRPr="0079262A">
        <w:rPr>
          <w:rFonts w:ascii="Arial"/>
          <w:color w:val="70AD47"/>
          <w:sz w:val="24"/>
          <w:szCs w:val="24"/>
        </w:rPr>
        <w:t>Product</w:t>
      </w:r>
      <w:r w:rsidRPr="0079262A">
        <w:rPr>
          <w:rFonts w:ascii="Arial"/>
          <w:color w:val="70AD47"/>
          <w:spacing w:val="-10"/>
          <w:sz w:val="24"/>
          <w:szCs w:val="24"/>
        </w:rPr>
        <w:t xml:space="preserve"> </w:t>
      </w:r>
      <w:r w:rsidRPr="0079262A">
        <w:rPr>
          <w:rFonts w:ascii="Arial"/>
          <w:color w:val="70AD47"/>
          <w:sz w:val="24"/>
          <w:szCs w:val="24"/>
        </w:rPr>
        <w:t>Photographs</w:t>
      </w:r>
    </w:p>
    <w:p w:rsidR="002419F7" w:rsidRDefault="002419F7" w:rsidP="00E4291F">
      <w:pPr>
        <w:spacing w:line="304" w:lineRule="auto"/>
        <w:ind w:left="851"/>
        <w:rPr>
          <w:rFonts w:ascii="Arial" w:eastAsia="Arial" w:hAnsi="Arial" w:cs="Arial"/>
          <w:sz w:val="32"/>
          <w:szCs w:val="32"/>
        </w:rPr>
        <w:sectPr w:rsidR="002419F7" w:rsidSect="00E4291F">
          <w:headerReference w:type="default" r:id="rId11"/>
          <w:footerReference w:type="default" r:id="rId12"/>
          <w:pgSz w:w="10800" w:h="14400"/>
          <w:pgMar w:top="454" w:right="238" w:bottom="480" w:left="238" w:header="0" w:footer="282" w:gutter="0"/>
          <w:pgNumType w:start="3"/>
          <w:cols w:space="720"/>
        </w:sectPr>
      </w:pPr>
    </w:p>
    <w:p w:rsidR="002419F7" w:rsidRDefault="002419F7" w:rsidP="00E4291F">
      <w:pPr>
        <w:spacing w:before="4"/>
        <w:ind w:left="851"/>
        <w:rPr>
          <w:rFonts w:ascii="Arial" w:eastAsia="Arial" w:hAnsi="Arial" w:cs="Arial"/>
          <w:sz w:val="11"/>
          <w:szCs w:val="11"/>
        </w:rPr>
      </w:pPr>
    </w:p>
    <w:p w:rsidR="002419F7" w:rsidRDefault="00107AE2" w:rsidP="00E4291F">
      <w:pPr>
        <w:spacing w:before="65" w:line="314" w:lineRule="exact"/>
        <w:ind w:left="851" w:right="1910"/>
        <w:rPr>
          <w:rFonts w:ascii="Arial" w:eastAsia="Arial" w:hAnsi="Arial" w:cs="Arial"/>
          <w:sz w:val="28"/>
          <w:szCs w:val="28"/>
        </w:rPr>
      </w:pPr>
      <w:bookmarkStart w:id="4" w:name="Business_Value_Proposition_To_be_complet"/>
      <w:bookmarkEnd w:id="4"/>
      <w:r>
        <w:rPr>
          <w:rFonts w:ascii="Arial"/>
          <w:b/>
          <w:color w:val="70AD47"/>
          <w:spacing w:val="-4"/>
          <w:sz w:val="28"/>
        </w:rPr>
        <w:t>Value</w:t>
      </w:r>
      <w:r>
        <w:rPr>
          <w:rFonts w:ascii="Arial"/>
          <w:b/>
          <w:color w:val="70AD47"/>
          <w:spacing w:val="-16"/>
          <w:sz w:val="28"/>
        </w:rPr>
        <w:t xml:space="preserve"> </w:t>
      </w:r>
      <w:r>
        <w:rPr>
          <w:rFonts w:ascii="Arial"/>
          <w:b/>
          <w:color w:val="70AD47"/>
          <w:sz w:val="28"/>
        </w:rPr>
        <w:t>Proposition</w:t>
      </w:r>
    </w:p>
    <w:p w:rsidR="002419F7" w:rsidRDefault="00107AE2" w:rsidP="00E4291F">
      <w:pPr>
        <w:pStyle w:val="Heading4"/>
        <w:spacing w:line="260" w:lineRule="exact"/>
        <w:ind w:left="851" w:right="1910"/>
        <w:rPr>
          <w:b w:val="0"/>
          <w:bCs w:val="0"/>
        </w:rPr>
      </w:pPr>
      <w:r>
        <w:rPr>
          <w:spacing w:val="-9"/>
        </w:rPr>
        <w:t xml:space="preserve">To </w:t>
      </w:r>
      <w:r>
        <w:t>be completed by the</w:t>
      </w:r>
      <w:r>
        <w:rPr>
          <w:spacing w:val="1"/>
        </w:rPr>
        <w:t xml:space="preserve"> </w:t>
      </w:r>
      <w:r>
        <w:t>President</w:t>
      </w:r>
    </w:p>
    <w:p w:rsidR="002419F7" w:rsidRDefault="00107AE2" w:rsidP="00E4291F">
      <w:pPr>
        <w:pStyle w:val="BodyText"/>
        <w:spacing w:before="8" w:line="260" w:lineRule="exact"/>
        <w:ind w:left="851" w:right="945"/>
      </w:pPr>
      <w:r>
        <w:t>Use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4"/>
        </w:rPr>
        <w:t>Value</w:t>
      </w:r>
      <w:r>
        <w:rPr>
          <w:spacing w:val="-8"/>
        </w:rPr>
        <w:t xml:space="preserve"> </w:t>
      </w:r>
      <w:r>
        <w:t>Proposition</w:t>
      </w:r>
      <w:r>
        <w:rPr>
          <w:spacing w:val="-11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 Canvas.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4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Company</w:t>
      </w:r>
      <w:r>
        <w:rPr>
          <w:color w:val="70AD47"/>
          <w:spacing w:val="-5"/>
        </w:rPr>
        <w:t xml:space="preserve"> </w:t>
      </w:r>
      <w:r>
        <w:rPr>
          <w:color w:val="70AD47"/>
        </w:rPr>
        <w:t>Mission</w:t>
      </w:r>
    </w:p>
    <w:p w:rsidR="002419F7" w:rsidRDefault="00107AE2" w:rsidP="00E4291F">
      <w:pPr>
        <w:spacing w:before="243" w:line="268" w:lineRule="exact"/>
        <w:ind w:left="851" w:right="19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3"/>
          <w:sz w:val="24"/>
          <w:szCs w:val="24"/>
        </w:rPr>
        <w:t xml:space="preserve">“[Your </w:t>
      </w:r>
      <w:r>
        <w:rPr>
          <w:rFonts w:ascii="Arial" w:eastAsia="Arial" w:hAnsi="Arial" w:cs="Arial"/>
          <w:i/>
          <w:sz w:val="24"/>
          <w:szCs w:val="24"/>
        </w:rPr>
        <w:t>mission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statement]”</w:t>
      </w:r>
    </w:p>
    <w:p w:rsidR="002419F7" w:rsidRDefault="00107AE2" w:rsidP="00E4291F">
      <w:pPr>
        <w:pStyle w:val="BodyText"/>
        <w:spacing w:line="259" w:lineRule="exact"/>
        <w:ind w:left="851" w:right="1910"/>
      </w:pPr>
      <w:r>
        <w:t>Is the mission statement</w:t>
      </w:r>
      <w:r>
        <w:rPr>
          <w:spacing w:val="-13"/>
        </w:rPr>
        <w:t xml:space="preserve"> </w:t>
      </w:r>
      <w:r w:rsidR="009332F2">
        <w:t>for?</w:t>
      </w:r>
    </w:p>
    <w:p w:rsidR="002419F7" w:rsidRDefault="00107AE2" w:rsidP="00E4291F">
      <w:pPr>
        <w:pStyle w:val="BodyText"/>
        <w:spacing w:line="268" w:lineRule="exact"/>
        <w:ind w:left="851" w:right="1910"/>
      </w:pPr>
      <w:r>
        <w:rPr>
          <w:spacing w:val="-5"/>
        </w:rPr>
        <w:t xml:space="preserve">[Your </w:t>
      </w:r>
      <w:r>
        <w:t>com</w:t>
      </w:r>
      <w:r w:rsidR="00BB0DE0">
        <w:t>pany name], a JA Canada</w:t>
      </w:r>
      <w:r>
        <w:rPr>
          <w:spacing w:val="-43"/>
        </w:rPr>
        <w:t xml:space="preserve"> </w:t>
      </w:r>
      <w:r>
        <w:t>Company</w:t>
      </w:r>
    </w:p>
    <w:p w:rsidR="002419F7" w:rsidRDefault="002419F7" w:rsidP="00E4291F">
      <w:pPr>
        <w:spacing w:before="9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4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General</w:t>
      </w:r>
      <w:r>
        <w:rPr>
          <w:color w:val="70AD47"/>
          <w:spacing w:val="-8"/>
        </w:rPr>
        <w:t xml:space="preserve"> </w:t>
      </w:r>
      <w:r>
        <w:rPr>
          <w:color w:val="70AD47"/>
        </w:rPr>
        <w:t>Information</w:t>
      </w:r>
    </w:p>
    <w:p w:rsidR="002419F7" w:rsidRDefault="00107AE2" w:rsidP="00E4291F">
      <w:pPr>
        <w:pStyle w:val="BodyText"/>
        <w:tabs>
          <w:tab w:val="left" w:pos="2506"/>
          <w:tab w:val="left" w:pos="3317"/>
        </w:tabs>
        <w:spacing w:before="243" w:line="451" w:lineRule="auto"/>
        <w:ind w:left="851" w:right="3085"/>
      </w:pPr>
      <w:r>
        <w:t>Legal</w:t>
      </w:r>
      <w:r>
        <w:rPr>
          <w:spacing w:val="-7"/>
        </w:rPr>
        <w:t xml:space="preserve"> </w:t>
      </w:r>
      <w:r>
        <w:t>Name:</w:t>
      </w:r>
      <w:r>
        <w:tab/>
      </w:r>
      <w:r>
        <w:rPr>
          <w:i/>
        </w:rPr>
        <w:t>Company</w:t>
      </w:r>
      <w:r>
        <w:rPr>
          <w:i/>
          <w:spacing w:val="-9"/>
        </w:rPr>
        <w:t xml:space="preserve"> </w:t>
      </w:r>
      <w:r>
        <w:rPr>
          <w:i/>
        </w:rPr>
        <w:t>name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JA Canada</w:t>
      </w:r>
      <w:r>
        <w:rPr>
          <w:spacing w:val="-11"/>
        </w:rPr>
        <w:t xml:space="preserve"> </w:t>
      </w:r>
      <w:r>
        <w:t>Company Business</w:t>
      </w:r>
      <w:r>
        <w:rPr>
          <w:spacing w:val="-21"/>
        </w:rPr>
        <w:t xml:space="preserve"> </w:t>
      </w:r>
      <w:r>
        <w:t>Address:</w:t>
      </w:r>
      <w:r>
        <w:tab/>
        <w:t>School OR Room, Street</w:t>
      </w:r>
      <w:r>
        <w:rPr>
          <w:spacing w:val="-28"/>
        </w:rPr>
        <w:t xml:space="preserve"> </w:t>
      </w:r>
      <w:r>
        <w:t>Address</w:t>
      </w:r>
    </w:p>
    <w:p w:rsidR="002419F7" w:rsidRDefault="00107AE2" w:rsidP="00E4291F">
      <w:pPr>
        <w:pStyle w:val="BodyText"/>
        <w:tabs>
          <w:tab w:val="left" w:pos="3317"/>
        </w:tabs>
        <w:spacing w:before="6"/>
        <w:ind w:left="851" w:right="1910"/>
      </w:pPr>
      <w:r>
        <w:rPr>
          <w:spacing w:val="-4"/>
        </w:rPr>
        <w:t xml:space="preserve">Type </w:t>
      </w:r>
      <w:r>
        <w:t>of</w:t>
      </w:r>
      <w:r>
        <w:rPr>
          <w:spacing w:val="2"/>
        </w:rPr>
        <w:t xml:space="preserve"> </w:t>
      </w:r>
      <w:r>
        <w:t>Business:</w:t>
      </w:r>
      <w:r>
        <w:tab/>
        <w:t>Corporation</w:t>
      </w:r>
    </w:p>
    <w:p w:rsidR="002419F7" w:rsidRDefault="002419F7" w:rsidP="00E4291F">
      <w:pPr>
        <w:spacing w:before="1"/>
        <w:ind w:left="851"/>
        <w:rPr>
          <w:rFonts w:ascii="Arial" w:eastAsia="Arial" w:hAnsi="Arial" w:cs="Arial"/>
          <w:sz w:val="21"/>
          <w:szCs w:val="21"/>
        </w:rPr>
      </w:pPr>
    </w:p>
    <w:p w:rsidR="002419F7" w:rsidRDefault="00107AE2" w:rsidP="00E4291F">
      <w:pPr>
        <w:pStyle w:val="BodyText"/>
        <w:tabs>
          <w:tab w:val="left" w:pos="3317"/>
        </w:tabs>
        <w:ind w:left="851" w:right="1910"/>
      </w:pPr>
      <w:r>
        <w:t>Incorporation</w:t>
      </w:r>
      <w:r>
        <w:rPr>
          <w:spacing w:val="-15"/>
        </w:rPr>
        <w:t xml:space="preserve"> </w:t>
      </w:r>
      <w:r w:rsidR="00480E4C">
        <w:t>Date:</w:t>
      </w:r>
      <w:r w:rsidR="00480E4C">
        <w:tab/>
      </w:r>
      <w:r>
        <w:t>When did you apply for</w:t>
      </w:r>
      <w:r>
        <w:rPr>
          <w:spacing w:val="-30"/>
        </w:rPr>
        <w:t xml:space="preserve"> </w:t>
      </w:r>
      <w:r w:rsidR="00480E4C">
        <w:t>incorporation?</w:t>
      </w:r>
    </w:p>
    <w:p w:rsidR="002419F7" w:rsidRDefault="002419F7" w:rsidP="00E4291F">
      <w:pPr>
        <w:spacing w:before="9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4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Business</w:t>
      </w:r>
      <w:r>
        <w:rPr>
          <w:color w:val="70AD47"/>
          <w:spacing w:val="-6"/>
        </w:rPr>
        <w:t xml:space="preserve"> </w:t>
      </w:r>
      <w:r>
        <w:rPr>
          <w:color w:val="70AD47"/>
        </w:rPr>
        <w:t>Profile</w:t>
      </w:r>
    </w:p>
    <w:p w:rsidR="002419F7" w:rsidRDefault="00107AE2" w:rsidP="00E4291F">
      <w:pPr>
        <w:pStyle w:val="Heading4"/>
        <w:spacing w:before="243"/>
        <w:ind w:left="851" w:right="1910"/>
        <w:rPr>
          <w:b w:val="0"/>
          <w:bCs w:val="0"/>
        </w:rPr>
      </w:pPr>
      <w:r>
        <w:rPr>
          <w:spacing w:val="-7"/>
        </w:rPr>
        <w:t xml:space="preserve">Type </w:t>
      </w:r>
      <w:r>
        <w:t>of</w:t>
      </w:r>
      <w:r>
        <w:rPr>
          <w:spacing w:val="13"/>
        </w:rPr>
        <w:t xml:space="preserve"> </w:t>
      </w:r>
      <w:r>
        <w:t>Business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rPr>
          <w:i/>
        </w:rPr>
        <w:t>Company</w:t>
      </w:r>
      <w:r>
        <w:rPr>
          <w:i/>
          <w:spacing w:val="-8"/>
        </w:rPr>
        <w:t xml:space="preserve"> </w:t>
      </w:r>
      <w:r>
        <w:rPr>
          <w:i/>
        </w:rPr>
        <w:t>name</w:t>
      </w:r>
      <w:r>
        <w:rPr>
          <w:i/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corporation.</w:t>
      </w:r>
      <w:r>
        <w:rPr>
          <w:spacing w:val="-10"/>
        </w:rPr>
        <w:t xml:space="preserve"> </w:t>
      </w:r>
      <w:r>
        <w:t>Common</w:t>
      </w:r>
      <w:r>
        <w:rPr>
          <w:spacing w:val="-11"/>
        </w:rPr>
        <w:t xml:space="preserve"> </w:t>
      </w:r>
      <w:r>
        <w:t>Shares</w:t>
      </w:r>
      <w:r>
        <w:rPr>
          <w:spacing w:val="-8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issued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t>the starting</w:t>
      </w:r>
      <w:r>
        <w:rPr>
          <w:spacing w:val="-8"/>
        </w:rPr>
        <w:t xml:space="preserve"> </w:t>
      </w:r>
      <w:r>
        <w:t>capital.</w:t>
      </w:r>
    </w:p>
    <w:p w:rsidR="002419F7" w:rsidRDefault="002419F7" w:rsidP="00E4291F">
      <w:pPr>
        <w:spacing w:before="11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4"/>
        <w:ind w:left="851" w:right="1910"/>
        <w:rPr>
          <w:b w:val="0"/>
          <w:bCs w:val="0"/>
        </w:rPr>
      </w:pPr>
      <w:r>
        <w:t>Major</w:t>
      </w:r>
      <w:r>
        <w:rPr>
          <w:spacing w:val="-5"/>
        </w:rPr>
        <w:t xml:space="preserve"> </w:t>
      </w:r>
      <w:r>
        <w:t>Goods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What</w:t>
      </w:r>
      <w:r>
        <w:rPr>
          <w:spacing w:val="-9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intend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sell?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description,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the unique</w:t>
      </w:r>
      <w:r>
        <w:rPr>
          <w:spacing w:val="-9"/>
        </w:rPr>
        <w:t xml:space="preserve"> </w:t>
      </w:r>
      <w:r>
        <w:t>qualities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(colors,</w:t>
      </w:r>
      <w:r>
        <w:rPr>
          <w:spacing w:val="-5"/>
        </w:rPr>
        <w:t xml:space="preserve"> </w:t>
      </w:r>
      <w:r>
        <w:t>sizes,</w:t>
      </w:r>
      <w:r>
        <w:rPr>
          <w:spacing w:val="-3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paragraph,</w:t>
      </w:r>
      <w:r>
        <w:rPr>
          <w:spacing w:val="-7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lines.</w:t>
      </w:r>
    </w:p>
    <w:p w:rsidR="002419F7" w:rsidRDefault="002419F7" w:rsidP="00E4291F">
      <w:pPr>
        <w:ind w:left="851"/>
        <w:rPr>
          <w:rFonts w:ascii="Arial" w:eastAsia="Arial" w:hAnsi="Arial" w:cs="Arial"/>
          <w:sz w:val="24"/>
          <w:szCs w:val="24"/>
        </w:rPr>
      </w:pPr>
    </w:p>
    <w:p w:rsidR="002419F7" w:rsidRDefault="002419F7" w:rsidP="00E4291F">
      <w:pPr>
        <w:spacing w:before="2"/>
        <w:ind w:left="851"/>
        <w:rPr>
          <w:rFonts w:ascii="Arial" w:eastAsia="Arial" w:hAnsi="Arial" w:cs="Arial"/>
          <w:sz w:val="19"/>
          <w:szCs w:val="19"/>
        </w:rPr>
      </w:pPr>
    </w:p>
    <w:p w:rsidR="002419F7" w:rsidRPr="0079262A" w:rsidRDefault="00107AE2" w:rsidP="00E4291F">
      <w:pPr>
        <w:pStyle w:val="Heading3"/>
        <w:numPr>
          <w:ilvl w:val="1"/>
          <w:numId w:val="3"/>
        </w:numPr>
        <w:tabs>
          <w:tab w:val="left" w:pos="1353"/>
        </w:tabs>
        <w:spacing w:line="314" w:lineRule="exact"/>
        <w:ind w:left="851" w:right="1910" w:firstLine="0"/>
        <w:rPr>
          <w:b w:val="0"/>
          <w:bCs w:val="0"/>
        </w:rPr>
      </w:pPr>
      <w:r>
        <w:rPr>
          <w:color w:val="70AD47"/>
        </w:rPr>
        <w:t>Marketing</w:t>
      </w:r>
      <w:r>
        <w:rPr>
          <w:color w:val="70AD47"/>
          <w:spacing w:val="-10"/>
        </w:rPr>
        <w:t xml:space="preserve"> </w:t>
      </w:r>
      <w:r>
        <w:rPr>
          <w:color w:val="70AD47"/>
        </w:rPr>
        <w:t>Plan</w:t>
      </w:r>
    </w:p>
    <w:p w:rsidR="002419F7" w:rsidRDefault="00107AE2" w:rsidP="00E4291F">
      <w:pPr>
        <w:pStyle w:val="BodyText"/>
        <w:spacing w:line="260" w:lineRule="exact"/>
        <w:ind w:left="851" w:right="1910"/>
      </w:pPr>
      <w:r>
        <w:rPr>
          <w:spacing w:val="-13"/>
        </w:rPr>
        <w:t xml:space="preserve">To </w:t>
      </w:r>
      <w:r>
        <w:t>be completed by the VP</w:t>
      </w:r>
      <w:r>
        <w:rPr>
          <w:spacing w:val="-11"/>
        </w:rPr>
        <w:t xml:space="preserve"> </w:t>
      </w:r>
      <w:r>
        <w:t>Marketing</w:t>
      </w:r>
    </w:p>
    <w:p w:rsidR="002419F7" w:rsidRDefault="00107AE2" w:rsidP="00E4291F">
      <w:pPr>
        <w:pStyle w:val="BodyText"/>
        <w:spacing w:line="268" w:lineRule="exact"/>
        <w:ind w:left="851" w:right="945"/>
      </w:pPr>
      <w:r>
        <w:t>Use</w:t>
      </w:r>
      <w:r>
        <w:rPr>
          <w:spacing w:val="-4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Channels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Relationships</w:t>
      </w:r>
      <w:r>
        <w:rPr>
          <w:spacing w:val="-10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Canvas</w:t>
      </w:r>
    </w:p>
    <w:p w:rsidR="002419F7" w:rsidRDefault="002419F7" w:rsidP="00E4291F">
      <w:pPr>
        <w:spacing w:before="9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3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Goals and</w:t>
      </w:r>
      <w:r>
        <w:rPr>
          <w:color w:val="70AD47"/>
          <w:spacing w:val="-12"/>
        </w:rPr>
        <w:t xml:space="preserve"> </w:t>
      </w:r>
      <w:r>
        <w:rPr>
          <w:color w:val="70AD47"/>
        </w:rPr>
        <w:t>Objectives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What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goals/objectives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comes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(Ex.</w:t>
      </w:r>
      <w:r>
        <w:rPr>
          <w:spacing w:val="1"/>
        </w:rPr>
        <w:t xml:space="preserve"> </w:t>
      </w:r>
      <w:r>
        <w:t>Sales goal,</w:t>
      </w:r>
      <w:r>
        <w:rPr>
          <w:spacing w:val="-4"/>
        </w:rPr>
        <w:t xml:space="preserve"> </w:t>
      </w:r>
      <w:r>
        <w:t>trade</w:t>
      </w:r>
      <w:r>
        <w:rPr>
          <w:spacing w:val="-6"/>
        </w:rPr>
        <w:t xml:space="preserve"> </w:t>
      </w:r>
      <w:r>
        <w:t>shows,</w:t>
      </w:r>
      <w:r>
        <w:rPr>
          <w:spacing w:val="-4"/>
        </w:rPr>
        <w:t xml:space="preserve"> </w:t>
      </w:r>
      <w:r>
        <w:t>incentives,</w:t>
      </w:r>
      <w:r>
        <w:rPr>
          <w:spacing w:val="-6"/>
        </w:rPr>
        <w:t xml:space="preserve"> </w:t>
      </w:r>
      <w:r>
        <w:t>etc.)?</w:t>
      </w:r>
      <w:r>
        <w:rPr>
          <w:spacing w:val="-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SMART</w:t>
      </w:r>
      <w:r>
        <w:rPr>
          <w:spacing w:val="-5"/>
        </w:rPr>
        <w:t xml:space="preserve"> </w:t>
      </w:r>
      <w:r>
        <w:t>goals.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goal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 up to 3 specific actions you will take to ensure the goal is</w:t>
      </w:r>
      <w:r>
        <w:rPr>
          <w:spacing w:val="-39"/>
        </w:rPr>
        <w:t xml:space="preserve"> </w:t>
      </w:r>
      <w:r>
        <w:t>met.</w:t>
      </w:r>
    </w:p>
    <w:p w:rsidR="002419F7" w:rsidRDefault="002419F7" w:rsidP="00E4291F">
      <w:pPr>
        <w:spacing w:line="260" w:lineRule="exact"/>
        <w:ind w:left="851"/>
        <w:sectPr w:rsidR="002419F7" w:rsidSect="00E4291F">
          <w:headerReference w:type="default" r:id="rId13"/>
          <w:pgSz w:w="10800" w:h="14400"/>
          <w:pgMar w:top="454" w:right="238" w:bottom="480" w:left="238" w:header="535" w:footer="282" w:gutter="0"/>
          <w:cols w:space="720"/>
        </w:sectPr>
      </w:pPr>
    </w:p>
    <w:p w:rsidR="002419F7" w:rsidRDefault="002419F7" w:rsidP="00E4291F">
      <w:pPr>
        <w:spacing w:before="4"/>
        <w:ind w:left="851"/>
        <w:rPr>
          <w:rFonts w:ascii="Arial" w:eastAsia="Arial" w:hAnsi="Arial" w:cs="Arial"/>
          <w:sz w:val="11"/>
          <w:szCs w:val="11"/>
        </w:rPr>
      </w:pPr>
    </w:p>
    <w:p w:rsidR="002419F7" w:rsidRDefault="00107AE2" w:rsidP="00E4291F">
      <w:pPr>
        <w:pStyle w:val="Heading3"/>
        <w:numPr>
          <w:ilvl w:val="1"/>
          <w:numId w:val="3"/>
        </w:numPr>
        <w:tabs>
          <w:tab w:val="left" w:pos="1353"/>
        </w:tabs>
        <w:spacing w:before="65"/>
        <w:ind w:left="851" w:right="1910" w:firstLine="0"/>
        <w:rPr>
          <w:b w:val="0"/>
          <w:bCs w:val="0"/>
        </w:rPr>
      </w:pPr>
      <w:bookmarkStart w:id="5" w:name="2.2_Marketing_Strategy___Target_Market__"/>
      <w:bookmarkEnd w:id="5"/>
      <w:r>
        <w:rPr>
          <w:color w:val="70AD47"/>
        </w:rPr>
        <w:t>Marketing</w:t>
      </w:r>
      <w:r>
        <w:rPr>
          <w:color w:val="70AD47"/>
          <w:spacing w:val="-10"/>
        </w:rPr>
        <w:t xml:space="preserve"> </w:t>
      </w:r>
      <w:r>
        <w:rPr>
          <w:color w:val="70AD47"/>
        </w:rPr>
        <w:t>Strategy</w:t>
      </w:r>
    </w:p>
    <w:p w:rsidR="002419F7" w:rsidRDefault="00107AE2" w:rsidP="00E4291F">
      <w:pPr>
        <w:pStyle w:val="Heading4"/>
        <w:spacing w:before="243"/>
        <w:ind w:left="851" w:right="1910"/>
        <w:rPr>
          <w:b w:val="0"/>
          <w:bCs w:val="0"/>
        </w:rPr>
      </w:pPr>
      <w:r>
        <w:rPr>
          <w:spacing w:val="-4"/>
        </w:rPr>
        <w:t>Target</w:t>
      </w:r>
      <w:r>
        <w:rPr>
          <w:spacing w:val="1"/>
        </w:rPr>
        <w:t xml:space="preserve"> </w:t>
      </w:r>
      <w:r>
        <w:t>Market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rPr>
          <w:spacing w:val="2"/>
        </w:rPr>
        <w:t>Who</w:t>
      </w:r>
      <w:r>
        <w:rPr>
          <w:spacing w:val="-10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buy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(age</w:t>
      </w:r>
      <w:r>
        <w:rPr>
          <w:spacing w:val="-2"/>
        </w:rPr>
        <w:t xml:space="preserve"> </w:t>
      </w:r>
      <w:r>
        <w:t>ranges,</w:t>
      </w:r>
      <w:r>
        <w:rPr>
          <w:spacing w:val="-5"/>
        </w:rPr>
        <w:t xml:space="preserve"> </w:t>
      </w:r>
      <w:r>
        <w:rPr>
          <w:spacing w:val="-3"/>
        </w:rPr>
        <w:t>gender,</w:t>
      </w:r>
      <w:r>
        <w:rPr>
          <w:spacing w:val="-8"/>
        </w:rPr>
        <w:t xml:space="preserve"> </w:t>
      </w:r>
      <w:r>
        <w:t>location,</w:t>
      </w:r>
      <w:r>
        <w:rPr>
          <w:spacing w:val="-8"/>
        </w:rPr>
        <w:t xml:space="preserve"> </w:t>
      </w:r>
      <w:r>
        <w:t>etc.)?</w:t>
      </w:r>
      <w:r>
        <w:rPr>
          <w:spacing w:val="-2"/>
        </w:rPr>
        <w:t xml:space="preserve"> </w:t>
      </w:r>
      <w:r>
        <w:t>Why?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your market research support this (refer to section</w:t>
      </w:r>
      <w:r>
        <w:rPr>
          <w:spacing w:val="-30"/>
        </w:rPr>
        <w:t xml:space="preserve"> </w:t>
      </w:r>
      <w:r>
        <w:t>2.4)?</w:t>
      </w:r>
    </w:p>
    <w:p w:rsidR="002419F7" w:rsidRDefault="002419F7" w:rsidP="00E4291F">
      <w:pPr>
        <w:spacing w:before="11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4"/>
        <w:ind w:left="851" w:right="1910"/>
        <w:rPr>
          <w:b w:val="0"/>
          <w:bCs w:val="0"/>
        </w:rPr>
      </w:pPr>
      <w:r>
        <w:t>Product</w:t>
      </w:r>
    </w:p>
    <w:p w:rsidR="002419F7" w:rsidRDefault="002419F7" w:rsidP="00E4291F">
      <w:pPr>
        <w:spacing w:before="1"/>
        <w:ind w:left="851"/>
        <w:rPr>
          <w:rFonts w:ascii="Arial" w:eastAsia="Arial" w:hAnsi="Arial" w:cs="Arial"/>
          <w:b/>
          <w:bCs/>
          <w:sz w:val="21"/>
          <w:szCs w:val="21"/>
        </w:rPr>
      </w:pPr>
    </w:p>
    <w:p w:rsidR="002419F7" w:rsidRDefault="00107AE2" w:rsidP="00E4291F">
      <w:pPr>
        <w:pStyle w:val="BodyText"/>
        <w:ind w:left="851" w:right="1910"/>
      </w:pPr>
      <w:r>
        <w:t xml:space="preserve">Use </w:t>
      </w:r>
      <w:r>
        <w:rPr>
          <w:spacing w:val="-4"/>
        </w:rPr>
        <w:t xml:space="preserve">Value </w:t>
      </w:r>
      <w:r>
        <w:t>Proposition section of Business</w:t>
      </w:r>
      <w:r>
        <w:rPr>
          <w:spacing w:val="-31"/>
        </w:rPr>
        <w:t xml:space="preserve"> </w:t>
      </w:r>
      <w:r>
        <w:t>Canvas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product?</w:t>
      </w:r>
      <w:r>
        <w:rPr>
          <w:spacing w:val="-7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detail.</w:t>
      </w:r>
      <w:r>
        <w:rPr>
          <w:spacing w:val="-5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product</w:t>
      </w:r>
      <w:r>
        <w:rPr>
          <w:spacing w:val="-8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from others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market?</w:t>
      </w:r>
      <w:r>
        <w:rPr>
          <w:spacing w:val="-5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unique?</w:t>
      </w:r>
      <w:r>
        <w:rPr>
          <w:spacing w:val="-10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packaging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using?</w:t>
      </w:r>
      <w:r>
        <w:rPr>
          <w:spacing w:val="-5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 Appendix</w:t>
      </w:r>
      <w:r>
        <w:rPr>
          <w:spacing w:val="-11"/>
        </w:rPr>
        <w:t xml:space="preserve"> </w:t>
      </w:r>
      <w:r>
        <w:t>D.</w:t>
      </w:r>
    </w:p>
    <w:p w:rsidR="002419F7" w:rsidRDefault="002419F7" w:rsidP="00E4291F">
      <w:pPr>
        <w:spacing w:before="11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4"/>
        <w:ind w:left="851" w:right="1910"/>
        <w:rPr>
          <w:b w:val="0"/>
          <w:bCs w:val="0"/>
        </w:rPr>
      </w:pPr>
      <w:r>
        <w:t>Price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cost?</w:t>
      </w:r>
      <w:r>
        <w:rPr>
          <w:spacing w:val="-5"/>
        </w:rPr>
        <w:t xml:space="preserve"> </w:t>
      </w:r>
      <w:r>
        <w:rPr>
          <w:spacing w:val="2"/>
        </w:rPr>
        <w:t>Why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 feel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price?</w:t>
      </w:r>
      <w:r>
        <w:rPr>
          <w:spacing w:val="-5"/>
        </w:rPr>
        <w:t xml:space="preserve"> </w:t>
      </w:r>
      <w:r>
        <w:t>Justify based on specific competitors</w:t>
      </w:r>
      <w:r>
        <w:rPr>
          <w:spacing w:val="-25"/>
        </w:rPr>
        <w:t xml:space="preserve"> </w:t>
      </w:r>
      <w:r>
        <w:t>prices.</w:t>
      </w:r>
    </w:p>
    <w:p w:rsidR="002419F7" w:rsidRDefault="002419F7" w:rsidP="00E4291F">
      <w:pPr>
        <w:spacing w:before="11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4"/>
        <w:ind w:left="851" w:right="1910"/>
        <w:rPr>
          <w:b w:val="0"/>
          <w:bCs w:val="0"/>
        </w:rPr>
      </w:pPr>
      <w:r>
        <w:t>Place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1009"/>
      </w:pPr>
      <w:r>
        <w:t>Where</w:t>
      </w:r>
      <w:r>
        <w:rPr>
          <w:spacing w:val="-10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selling</w:t>
      </w:r>
      <w:r>
        <w:rPr>
          <w:spacing w:val="-1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product/service</w:t>
      </w:r>
      <w:r>
        <w:rPr>
          <w:spacing w:val="-8"/>
        </w:rPr>
        <w:t xml:space="preserve"> </w:t>
      </w:r>
      <w:r>
        <w:t>(ex.</w:t>
      </w:r>
      <w:r>
        <w:rPr>
          <w:spacing w:val="-6"/>
        </w:rPr>
        <w:t xml:space="preserve"> </w:t>
      </w:r>
      <w:r>
        <w:t>Trade</w:t>
      </w:r>
      <w:r>
        <w:rPr>
          <w:spacing w:val="-8"/>
        </w:rPr>
        <w:t xml:space="preserve"> </w:t>
      </w:r>
      <w:r>
        <w:t>shows,</w:t>
      </w:r>
      <w:r>
        <w:rPr>
          <w:spacing w:val="-6"/>
        </w:rPr>
        <w:t xml:space="preserve"> </w:t>
      </w:r>
      <w:r>
        <w:t>corporate</w:t>
      </w:r>
      <w:r>
        <w:rPr>
          <w:spacing w:val="-10"/>
        </w:rPr>
        <w:t xml:space="preserve"> </w:t>
      </w:r>
      <w:r>
        <w:t>trade fairs,</w:t>
      </w:r>
      <w:r>
        <w:rPr>
          <w:spacing w:val="-4"/>
        </w:rPr>
        <w:t xml:space="preserve"> </w:t>
      </w:r>
      <w:r>
        <w:t>schools,</w:t>
      </w:r>
      <w:r>
        <w:rPr>
          <w:spacing w:val="-6"/>
        </w:rPr>
        <w:t xml:space="preserve"> </w:t>
      </w:r>
      <w:r>
        <w:t>door-to-door,</w:t>
      </w:r>
      <w:r>
        <w:rPr>
          <w:spacing w:val="-8"/>
        </w:rPr>
        <w:t xml:space="preserve"> </w:t>
      </w:r>
      <w:r>
        <w:t>etc.)?</w:t>
      </w:r>
      <w:r>
        <w:rPr>
          <w:spacing w:val="-3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best presentation of your</w:t>
      </w:r>
      <w:r>
        <w:rPr>
          <w:spacing w:val="-20"/>
        </w:rPr>
        <w:t xml:space="preserve"> </w:t>
      </w:r>
      <w:r>
        <w:t>product?</w:t>
      </w:r>
    </w:p>
    <w:p w:rsidR="002419F7" w:rsidRDefault="002419F7" w:rsidP="00E4291F">
      <w:pPr>
        <w:spacing w:before="11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4"/>
        <w:ind w:left="851" w:right="1910"/>
        <w:rPr>
          <w:b w:val="0"/>
          <w:bCs w:val="0"/>
        </w:rPr>
      </w:pPr>
      <w:r>
        <w:t>Promotion and</w:t>
      </w:r>
      <w:r>
        <w:rPr>
          <w:spacing w:val="-26"/>
        </w:rPr>
        <w:t xml:space="preserve"> </w:t>
      </w:r>
      <w:r>
        <w:t>Advertising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1084"/>
        <w:jc w:val="both"/>
      </w:pPr>
      <w:r>
        <w:t>How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products?</w:t>
      </w:r>
      <w:r>
        <w:rPr>
          <w:spacing w:val="-9"/>
        </w:rPr>
        <w:t xml:space="preserve"> </w:t>
      </w:r>
      <w:r>
        <w:t>Slogans?</w:t>
      </w:r>
      <w:r>
        <w:rPr>
          <w:spacing w:val="-9"/>
        </w:rPr>
        <w:t xml:space="preserve"> </w:t>
      </w:r>
      <w:r>
        <w:t>Displays?</w:t>
      </w:r>
      <w:r>
        <w:rPr>
          <w:spacing w:val="-7"/>
        </w:rPr>
        <w:t xml:space="preserve"> </w:t>
      </w:r>
      <w:r>
        <w:t>Word-of-mouth?</w:t>
      </w:r>
      <w:r>
        <w:rPr>
          <w:spacing w:val="-2"/>
        </w:rPr>
        <w:t xml:space="preserve"> </w:t>
      </w:r>
      <w:r>
        <w:t>TV/Radio</w:t>
      </w:r>
      <w:r>
        <w:rPr>
          <w:spacing w:val="-8"/>
        </w:rPr>
        <w:t xml:space="preserve"> </w:t>
      </w:r>
      <w:r>
        <w:t>ads?</w:t>
      </w:r>
      <w:r>
        <w:rPr>
          <w:spacing w:val="-8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promotion/</w:t>
      </w:r>
      <w:proofErr w:type="gramStart"/>
      <w:r>
        <w:t>advertising</w:t>
      </w:r>
      <w:r w:rsidR="009332F2">
        <w:t xml:space="preserve"> </w:t>
      </w:r>
      <w:r>
        <w:rPr>
          <w:spacing w:val="-10"/>
        </w:rPr>
        <w:t xml:space="preserve"> </w:t>
      </w:r>
      <w:r>
        <w:t>would</w:t>
      </w:r>
      <w:proofErr w:type="gramEnd"/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successful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 why?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3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Budgets/Sales</w:t>
      </w:r>
      <w:r w:rsidR="0079262A">
        <w:rPr>
          <w:color w:val="70AD47"/>
        </w:rPr>
        <w:t xml:space="preserve"> </w:t>
      </w:r>
      <w:r>
        <w:rPr>
          <w:color w:val="70AD47"/>
        </w:rPr>
        <w:t>Forecasting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units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product/service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selling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total?</w:t>
      </w:r>
      <w:r>
        <w:rPr>
          <w:spacing w:val="-6"/>
        </w:rPr>
        <w:t xml:space="preserve"> </w:t>
      </w:r>
      <w:r>
        <w:t>How many will each member sell per week? How many at trade</w:t>
      </w:r>
      <w:r>
        <w:rPr>
          <w:spacing w:val="-45"/>
        </w:rPr>
        <w:t xml:space="preserve"> </w:t>
      </w:r>
      <w:r>
        <w:t>fairs?</w:t>
      </w:r>
    </w:p>
    <w:p w:rsidR="002419F7" w:rsidRDefault="002419F7" w:rsidP="00E4291F">
      <w:pPr>
        <w:spacing w:before="5"/>
        <w:ind w:left="851"/>
        <w:rPr>
          <w:rFonts w:ascii="Arial" w:eastAsia="Arial" w:hAnsi="Arial" w:cs="Arial"/>
        </w:rPr>
      </w:pPr>
    </w:p>
    <w:p w:rsidR="002419F7" w:rsidRDefault="00107AE2" w:rsidP="00E4291F">
      <w:pPr>
        <w:pStyle w:val="BodyText"/>
        <w:spacing w:line="260" w:lineRule="exact"/>
        <w:ind w:left="851" w:right="891"/>
      </w:pP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Forecast</w:t>
      </w:r>
      <w:r>
        <w:rPr>
          <w:spacing w:val="-3"/>
        </w:rPr>
        <w:t xml:space="preserve"> </w:t>
      </w:r>
      <w:r>
        <w:t>(how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per week,</w:t>
      </w:r>
      <w:r>
        <w:rPr>
          <w:spacing w:val="-2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dollars).</w:t>
      </w:r>
      <w:r>
        <w:rPr>
          <w:spacing w:val="-6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Record Keeping</w:t>
      </w:r>
      <w:r>
        <w:rPr>
          <w:spacing w:val="-16"/>
        </w:rPr>
        <w:t xml:space="preserve"> </w:t>
      </w:r>
      <w:r>
        <w:t>Spreadsheet.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3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Market</w:t>
      </w:r>
      <w:r>
        <w:rPr>
          <w:color w:val="70AD47"/>
          <w:spacing w:val="-9"/>
        </w:rPr>
        <w:t xml:space="preserve"> </w:t>
      </w:r>
      <w:r>
        <w:rPr>
          <w:color w:val="70AD47"/>
        </w:rPr>
        <w:t>Research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Include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explains</w:t>
      </w:r>
      <w:r>
        <w:rPr>
          <w:spacing w:val="-7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 chose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product.</w:t>
      </w:r>
      <w:r>
        <w:rPr>
          <w:spacing w:val="-8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were asked?</w:t>
      </w:r>
      <w:r>
        <w:rPr>
          <w:spacing w:val="-7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conclusions</w:t>
      </w:r>
      <w:r>
        <w:rPr>
          <w:spacing w:val="-8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 make? [</w:t>
      </w:r>
      <w:r w:rsidR="009332F2">
        <w:t>Optional</w:t>
      </w:r>
      <w:r>
        <w:t>:</w:t>
      </w:r>
      <w:r>
        <w:rPr>
          <w:spacing w:val="-9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graphs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tables</w:t>
      </w:r>
      <w:r>
        <w:rPr>
          <w:spacing w:val="-7"/>
        </w:rPr>
        <w:t xml:space="preserve"> </w:t>
      </w:r>
      <w:r>
        <w:t>indicating</w:t>
      </w:r>
      <w:r w:rsidR="009332F2"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interviewed</w:t>
      </w:r>
      <w:r>
        <w:rPr>
          <w:spacing w:val="-6"/>
        </w:rPr>
        <w:t xml:space="preserve"> </w:t>
      </w:r>
      <w:r>
        <w:t>and their</w:t>
      </w:r>
      <w:r>
        <w:rPr>
          <w:spacing w:val="-5"/>
        </w:rPr>
        <w:t xml:space="preserve"> </w:t>
      </w:r>
      <w:r>
        <w:t>answers.</w:t>
      </w:r>
      <w:r>
        <w:rPr>
          <w:spacing w:val="-4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legend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graph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table.]</w:t>
      </w:r>
    </w:p>
    <w:p w:rsidR="002419F7" w:rsidRDefault="002419F7" w:rsidP="00E4291F">
      <w:pPr>
        <w:spacing w:line="260" w:lineRule="exact"/>
        <w:ind w:left="851"/>
        <w:sectPr w:rsidR="002419F7" w:rsidSect="00E4291F">
          <w:pgSz w:w="10800" w:h="14400"/>
          <w:pgMar w:top="454" w:right="238" w:bottom="480" w:left="238" w:header="535" w:footer="282" w:gutter="0"/>
          <w:cols w:space="720"/>
        </w:sectPr>
      </w:pPr>
    </w:p>
    <w:p w:rsidR="002419F7" w:rsidRDefault="002419F7" w:rsidP="00E4291F">
      <w:pPr>
        <w:spacing w:before="4"/>
        <w:ind w:left="851"/>
        <w:rPr>
          <w:rFonts w:ascii="Arial" w:eastAsia="Arial" w:hAnsi="Arial" w:cs="Arial"/>
          <w:sz w:val="11"/>
          <w:szCs w:val="11"/>
        </w:rPr>
      </w:pPr>
    </w:p>
    <w:p w:rsidR="002419F7" w:rsidRDefault="00107AE2" w:rsidP="00E4291F">
      <w:pPr>
        <w:pStyle w:val="Heading3"/>
        <w:numPr>
          <w:ilvl w:val="1"/>
          <w:numId w:val="2"/>
        </w:numPr>
        <w:tabs>
          <w:tab w:val="left" w:pos="1353"/>
        </w:tabs>
        <w:spacing w:before="65"/>
        <w:ind w:left="851" w:right="1910" w:firstLine="0"/>
        <w:rPr>
          <w:b w:val="0"/>
          <w:bCs w:val="0"/>
        </w:rPr>
      </w:pPr>
      <w:bookmarkStart w:id="6" w:name="3.0_Key_Activities__To_be_completed_by_v"/>
      <w:bookmarkEnd w:id="6"/>
      <w:r>
        <w:rPr>
          <w:color w:val="70AD47"/>
        </w:rPr>
        <w:t>Key</w:t>
      </w:r>
      <w:r>
        <w:rPr>
          <w:color w:val="70AD47"/>
          <w:spacing w:val="-15"/>
        </w:rPr>
        <w:t xml:space="preserve"> </w:t>
      </w:r>
      <w:r>
        <w:rPr>
          <w:color w:val="70AD47"/>
        </w:rPr>
        <w:t>Activities</w:t>
      </w:r>
    </w:p>
    <w:p w:rsidR="002419F7" w:rsidRDefault="00107AE2" w:rsidP="00E4291F">
      <w:pPr>
        <w:pStyle w:val="BodyText"/>
        <w:spacing w:before="243" w:line="268" w:lineRule="exact"/>
        <w:ind w:left="851" w:right="1910"/>
      </w:pPr>
      <w:r>
        <w:rPr>
          <w:spacing w:val="-13"/>
        </w:rPr>
        <w:t xml:space="preserve">To </w:t>
      </w:r>
      <w:r>
        <w:t>be completed by various team</w:t>
      </w:r>
      <w:r>
        <w:rPr>
          <w:spacing w:val="-12"/>
        </w:rPr>
        <w:t xml:space="preserve"> </w:t>
      </w:r>
      <w:r>
        <w:t>members</w:t>
      </w:r>
    </w:p>
    <w:p w:rsidR="002419F7" w:rsidRDefault="00107AE2" w:rsidP="00E4291F">
      <w:pPr>
        <w:pStyle w:val="BodyText"/>
        <w:spacing w:line="268" w:lineRule="exact"/>
        <w:ind w:left="851" w:right="945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19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Canvas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</w:p>
    <w:p w:rsidR="002419F7" w:rsidRDefault="002419F7" w:rsidP="00E4291F">
      <w:pPr>
        <w:spacing w:before="9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2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Production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What</w:t>
      </w:r>
      <w:r>
        <w:rPr>
          <w:spacing w:val="-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goals/objectives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comes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producing</w:t>
      </w:r>
      <w:r w:rsidR="009332F2">
        <w:t xml:space="preserve"> </w:t>
      </w:r>
      <w:r>
        <w:t>your</w:t>
      </w:r>
      <w:r>
        <w:rPr>
          <w:spacing w:val="-4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(Ex. Production goal, product quality [what is high quality to you?],</w:t>
      </w:r>
      <w:r>
        <w:rPr>
          <w:spacing w:val="-37"/>
        </w:rPr>
        <w:t xml:space="preserve"> </w:t>
      </w:r>
      <w:r>
        <w:rPr>
          <w:spacing w:val="-3"/>
        </w:rPr>
        <w:t>efficiency,</w:t>
      </w:r>
      <w:r>
        <w:t xml:space="preserve"> environmental considerations,</w:t>
      </w:r>
      <w:r>
        <w:rPr>
          <w:spacing w:val="-31"/>
        </w:rPr>
        <w:t xml:space="preserve"> </w:t>
      </w:r>
      <w:r>
        <w:t>etc.)?</w:t>
      </w:r>
    </w:p>
    <w:p w:rsidR="002419F7" w:rsidRDefault="002419F7" w:rsidP="00E4291F">
      <w:pPr>
        <w:spacing w:before="11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BodyText"/>
        <w:ind w:left="851" w:right="1910"/>
      </w:pPr>
      <w:r>
        <w:t>Where are you making the product? Who is making the</w:t>
      </w:r>
      <w:r>
        <w:rPr>
          <w:spacing w:val="-35"/>
        </w:rPr>
        <w:t xml:space="preserve"> </w:t>
      </w:r>
      <w:r>
        <w:t>product?</w:t>
      </w:r>
    </w:p>
    <w:p w:rsidR="002419F7" w:rsidRDefault="002419F7" w:rsidP="00E4291F">
      <w:pPr>
        <w:spacing w:before="9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2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Materials</w:t>
      </w:r>
      <w:r>
        <w:rPr>
          <w:color w:val="70AD47"/>
          <w:spacing w:val="-10"/>
        </w:rPr>
        <w:t xml:space="preserve"> </w:t>
      </w:r>
      <w:r>
        <w:rPr>
          <w:color w:val="70AD47"/>
        </w:rPr>
        <w:t>Procurement</w:t>
      </w:r>
    </w:p>
    <w:p w:rsidR="002419F7" w:rsidRDefault="00107AE2" w:rsidP="00E4291F">
      <w:pPr>
        <w:pStyle w:val="BodyText"/>
        <w:spacing w:before="243"/>
        <w:ind w:left="851" w:right="1910"/>
      </w:pPr>
      <w:r>
        <w:t>Use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materials/supplies/resources</w:t>
      </w:r>
      <w:r>
        <w:rPr>
          <w:spacing w:val="-11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Canvas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Where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buying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product?</w:t>
      </w:r>
      <w:r>
        <w:rPr>
          <w:spacing w:val="-10"/>
        </w:rPr>
        <w:t xml:space="preserve"> </w:t>
      </w:r>
      <w:r>
        <w:rPr>
          <w:spacing w:val="2"/>
        </w:rPr>
        <w:t>Who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picking them up/buying</w:t>
      </w:r>
      <w:r>
        <w:rPr>
          <w:spacing w:val="-15"/>
        </w:rPr>
        <w:t xml:space="preserve"> </w:t>
      </w:r>
      <w:r>
        <w:t>them?</w:t>
      </w:r>
    </w:p>
    <w:p w:rsidR="002419F7" w:rsidRDefault="002419F7" w:rsidP="00E4291F">
      <w:pPr>
        <w:spacing w:before="11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BodyText"/>
        <w:ind w:left="851" w:right="1910"/>
      </w:pPr>
      <w:r>
        <w:t>How are you making your product? What are the steps</w:t>
      </w:r>
      <w:r>
        <w:rPr>
          <w:spacing w:val="-43"/>
        </w:rPr>
        <w:t xml:space="preserve"> </w:t>
      </w:r>
      <w:r>
        <w:t>involved?</w:t>
      </w:r>
    </w:p>
    <w:p w:rsidR="002419F7" w:rsidRDefault="002419F7" w:rsidP="00E4291F">
      <w:pPr>
        <w:spacing w:before="9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2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  <w:spacing w:val="-3"/>
        </w:rPr>
        <w:t>Training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1273"/>
        <w:jc w:val="both"/>
      </w:pPr>
      <w:r>
        <w:rPr>
          <w:spacing w:val="2"/>
        </w:rPr>
        <w:t>Who</w:t>
      </w:r>
      <w:r>
        <w:rPr>
          <w:spacing w:val="-1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production</w:t>
      </w:r>
      <w:r>
        <w:rPr>
          <w:spacing w:val="-11"/>
        </w:rPr>
        <w:t xml:space="preserve"> </w:t>
      </w:r>
      <w:r>
        <w:t>process?</w:t>
      </w:r>
      <w:r>
        <w:rPr>
          <w:spacing w:val="-8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will they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trained?</w:t>
      </w:r>
      <w:r>
        <w:rPr>
          <w:spacing w:val="-7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happen?</w:t>
      </w:r>
      <w:r>
        <w:rPr>
          <w:spacing w:val="-10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when producing your product? How will you prevent</w:t>
      </w:r>
      <w:r>
        <w:rPr>
          <w:spacing w:val="-43"/>
        </w:rPr>
        <w:t xml:space="preserve"> </w:t>
      </w:r>
      <w:r>
        <w:t>accidents?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2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Quality</w:t>
      </w:r>
      <w:r>
        <w:rPr>
          <w:color w:val="70AD47"/>
          <w:spacing w:val="-10"/>
        </w:rPr>
        <w:t xml:space="preserve"> </w:t>
      </w:r>
      <w:r>
        <w:rPr>
          <w:color w:val="70AD47"/>
        </w:rPr>
        <w:t>Control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890"/>
      </w:pP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insure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quality?</w:t>
      </w:r>
      <w:r>
        <w:rPr>
          <w:spacing w:val="-3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 high-quality product looks</w:t>
      </w:r>
      <w:r>
        <w:rPr>
          <w:spacing w:val="-28"/>
        </w:rPr>
        <w:t xml:space="preserve"> </w:t>
      </w:r>
      <w:r>
        <w:t>like.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2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Inventory</w:t>
      </w:r>
      <w:r>
        <w:rPr>
          <w:color w:val="70AD47"/>
          <w:spacing w:val="-7"/>
        </w:rPr>
        <w:t xml:space="preserve"> </w:t>
      </w:r>
      <w:r>
        <w:rPr>
          <w:color w:val="70AD47"/>
        </w:rPr>
        <w:t>Control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 xml:space="preserve">How will you keep track of all: Materials </w:t>
      </w:r>
      <w:r>
        <w:rPr>
          <w:spacing w:val="-3"/>
        </w:rPr>
        <w:t xml:space="preserve">inventory, </w:t>
      </w:r>
      <w:r>
        <w:t>products not yet</w:t>
      </w:r>
      <w:r>
        <w:rPr>
          <w:spacing w:val="-36"/>
        </w:rPr>
        <w:t xml:space="preserve"> </w:t>
      </w:r>
      <w:r>
        <w:t>completed, products already</w:t>
      </w:r>
      <w:r>
        <w:rPr>
          <w:spacing w:val="-17"/>
        </w:rPr>
        <w:t xml:space="preserve"> </w:t>
      </w:r>
      <w:r>
        <w:t>complete?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2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Research &amp;</w:t>
      </w:r>
      <w:r>
        <w:rPr>
          <w:color w:val="70AD47"/>
          <w:spacing w:val="-8"/>
        </w:rPr>
        <w:t xml:space="preserve"> </w:t>
      </w:r>
      <w:r>
        <w:rPr>
          <w:color w:val="70AD47"/>
        </w:rPr>
        <w:t>Development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product?</w:t>
      </w:r>
      <w:r>
        <w:rPr>
          <w:spacing w:val="-8"/>
        </w:rPr>
        <w:t xml:space="preserve"> </w:t>
      </w:r>
      <w:r>
        <w:rPr>
          <w:spacing w:val="2"/>
        </w:rPr>
        <w:t>Who</w:t>
      </w:r>
      <w:r>
        <w:rPr>
          <w:spacing w:val="-1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doing</w:t>
      </w:r>
      <w:r>
        <w:rPr>
          <w:spacing w:val="-11"/>
        </w:rPr>
        <w:t xml:space="preserve"> </w:t>
      </w:r>
      <w:r>
        <w:t>that?</w:t>
      </w:r>
      <w:r>
        <w:rPr>
          <w:spacing w:val="-6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 determine what needs to be</w:t>
      </w:r>
      <w:r>
        <w:rPr>
          <w:spacing w:val="-28"/>
        </w:rPr>
        <w:t xml:space="preserve"> </w:t>
      </w:r>
      <w:r>
        <w:t>improved?</w:t>
      </w:r>
    </w:p>
    <w:p w:rsidR="002419F7" w:rsidRDefault="002419F7" w:rsidP="00E4291F">
      <w:pPr>
        <w:spacing w:line="260" w:lineRule="exact"/>
        <w:ind w:left="851"/>
        <w:sectPr w:rsidR="002419F7" w:rsidSect="00E4291F">
          <w:pgSz w:w="10800" w:h="14400"/>
          <w:pgMar w:top="454" w:right="238" w:bottom="480" w:left="238" w:header="535" w:footer="282" w:gutter="0"/>
          <w:cols w:space="720"/>
        </w:sectPr>
      </w:pPr>
    </w:p>
    <w:p w:rsidR="002419F7" w:rsidRDefault="002419F7" w:rsidP="00E4291F">
      <w:pPr>
        <w:spacing w:before="4"/>
        <w:ind w:left="851"/>
        <w:rPr>
          <w:rFonts w:ascii="Arial" w:eastAsia="Arial" w:hAnsi="Arial" w:cs="Arial"/>
          <w:sz w:val="11"/>
          <w:szCs w:val="11"/>
        </w:rPr>
      </w:pPr>
    </w:p>
    <w:p w:rsidR="002419F7" w:rsidRDefault="00107AE2" w:rsidP="00E4291F">
      <w:pPr>
        <w:pStyle w:val="Heading3"/>
        <w:numPr>
          <w:ilvl w:val="1"/>
          <w:numId w:val="2"/>
        </w:numPr>
        <w:tabs>
          <w:tab w:val="left" w:pos="1353"/>
        </w:tabs>
        <w:spacing w:before="65"/>
        <w:ind w:left="851" w:right="1910" w:firstLine="0"/>
        <w:rPr>
          <w:b w:val="0"/>
          <w:bCs w:val="0"/>
        </w:rPr>
      </w:pPr>
      <w:bookmarkStart w:id="7" w:name="3.7_Human_Resources___To_be_completed_by"/>
      <w:bookmarkEnd w:id="7"/>
      <w:r>
        <w:rPr>
          <w:color w:val="70AD47"/>
        </w:rPr>
        <w:t>Human</w:t>
      </w:r>
      <w:r>
        <w:rPr>
          <w:color w:val="70AD47"/>
          <w:spacing w:val="-4"/>
        </w:rPr>
        <w:t xml:space="preserve"> </w:t>
      </w:r>
      <w:r>
        <w:rPr>
          <w:color w:val="70AD47"/>
        </w:rPr>
        <w:t>Resources</w:t>
      </w:r>
    </w:p>
    <w:p w:rsidR="002419F7" w:rsidRDefault="00107AE2" w:rsidP="00E4291F">
      <w:pPr>
        <w:pStyle w:val="BodyText"/>
        <w:spacing w:before="243"/>
        <w:ind w:left="851" w:right="1910"/>
      </w:pPr>
      <w:r>
        <w:rPr>
          <w:spacing w:val="-13"/>
        </w:rPr>
        <w:t xml:space="preserve">To </w:t>
      </w:r>
      <w:r>
        <w:t>be completed by VP</w:t>
      </w:r>
      <w:r>
        <w:rPr>
          <w:spacing w:val="-6"/>
        </w:rPr>
        <w:t xml:space="preserve"> </w:t>
      </w:r>
      <w:r>
        <w:t>HR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What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goals/objectives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comes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keeping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well-run</w:t>
      </w:r>
      <w:r>
        <w:rPr>
          <w:spacing w:val="-3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(Ex. Attendance,</w:t>
      </w:r>
      <w:r>
        <w:rPr>
          <w:spacing w:val="-9"/>
        </w:rPr>
        <w:t xml:space="preserve"> </w:t>
      </w:r>
      <w:r>
        <w:t>compensation,</w:t>
      </w:r>
      <w:r>
        <w:rPr>
          <w:spacing w:val="-9"/>
        </w:rPr>
        <w:t xml:space="preserve"> </w:t>
      </w:r>
      <w:r>
        <w:t>retention,</w:t>
      </w:r>
      <w:r>
        <w:rPr>
          <w:spacing w:val="-9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entrepreneurship,</w:t>
      </w:r>
      <w:r>
        <w:rPr>
          <w:spacing w:val="-9"/>
        </w:rPr>
        <w:t xml:space="preserve"> </w:t>
      </w:r>
      <w:r>
        <w:t>etc.)?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 SMART</w:t>
      </w:r>
      <w:r>
        <w:rPr>
          <w:spacing w:val="-5"/>
        </w:rPr>
        <w:t xml:space="preserve"> </w:t>
      </w:r>
      <w:r>
        <w:t>goals.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 the goal is</w:t>
      </w:r>
      <w:r>
        <w:rPr>
          <w:spacing w:val="-8"/>
        </w:rPr>
        <w:t xml:space="preserve"> </w:t>
      </w:r>
      <w:r>
        <w:t>met.</w:t>
      </w:r>
    </w:p>
    <w:p w:rsidR="002419F7" w:rsidRDefault="002419F7" w:rsidP="00E4291F">
      <w:pPr>
        <w:spacing w:before="11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BodyText"/>
        <w:ind w:left="851" w:right="1910"/>
      </w:pPr>
      <w:r>
        <w:t>Attach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photo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organizational</w:t>
      </w:r>
      <w:r>
        <w:rPr>
          <w:spacing w:val="-10"/>
        </w:rPr>
        <w:t xml:space="preserve"> </w:t>
      </w:r>
      <w:r>
        <w:t>chart</w:t>
      </w:r>
      <w:r>
        <w:rPr>
          <w:spacing w:val="-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Appendix</w:t>
      </w:r>
      <w:r>
        <w:rPr>
          <w:spacing w:val="-21"/>
        </w:rPr>
        <w:t xml:space="preserve"> </w:t>
      </w:r>
      <w:r>
        <w:t>A.</w:t>
      </w:r>
    </w:p>
    <w:p w:rsidR="002419F7" w:rsidRDefault="002419F7" w:rsidP="00E4291F">
      <w:pPr>
        <w:spacing w:before="9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2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Information</w:t>
      </w:r>
      <w:r>
        <w:rPr>
          <w:color w:val="70AD47"/>
          <w:spacing w:val="-7"/>
        </w:rPr>
        <w:t xml:space="preserve"> </w:t>
      </w:r>
      <w:r>
        <w:rPr>
          <w:color w:val="70AD47"/>
          <w:spacing w:val="-4"/>
        </w:rPr>
        <w:t>Technology</w:t>
      </w:r>
    </w:p>
    <w:p w:rsidR="002419F7" w:rsidRDefault="00107AE2" w:rsidP="00E4291F">
      <w:pPr>
        <w:pStyle w:val="BodyText"/>
        <w:spacing w:before="243"/>
        <w:ind w:left="851" w:right="1910"/>
      </w:pPr>
      <w:r>
        <w:rPr>
          <w:spacing w:val="-13"/>
        </w:rPr>
        <w:t xml:space="preserve">To </w:t>
      </w:r>
      <w:r>
        <w:t>be completed by VP</w:t>
      </w:r>
      <w:r>
        <w:rPr>
          <w:spacing w:val="-5"/>
        </w:rPr>
        <w:t xml:space="preserve"> </w:t>
      </w:r>
      <w:r>
        <w:t>IT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What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goals/objectives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comes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utilizing</w:t>
      </w:r>
      <w:r>
        <w:rPr>
          <w:spacing w:val="-6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(Ex.</w:t>
      </w:r>
      <w:r>
        <w:rPr>
          <w:spacing w:val="1"/>
        </w:rPr>
        <w:t xml:space="preserve"> </w:t>
      </w:r>
      <w:r>
        <w:t>Record keeping,</w:t>
      </w:r>
      <w:r>
        <w:rPr>
          <w:spacing w:val="-9"/>
        </w:rPr>
        <w:t xml:space="preserve"> </w:t>
      </w:r>
      <w:r>
        <w:t>templates,</w:t>
      </w:r>
      <w:r>
        <w:rPr>
          <w:spacing w:val="-6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site,</w:t>
      </w:r>
      <w:r>
        <w:rPr>
          <w:spacing w:val="-2"/>
        </w:rPr>
        <w:t xml:space="preserve"> </w:t>
      </w:r>
      <w:r>
        <w:t>etc.)?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SMART</w:t>
      </w:r>
      <w:r>
        <w:rPr>
          <w:spacing w:val="-5"/>
        </w:rPr>
        <w:t xml:space="preserve"> </w:t>
      </w:r>
      <w:r>
        <w:t>goals.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 up to 3 specific actions you will take to ensure the goal is</w:t>
      </w:r>
      <w:r>
        <w:rPr>
          <w:spacing w:val="-39"/>
        </w:rPr>
        <w:t xml:space="preserve"> </w:t>
      </w:r>
      <w:r>
        <w:t>met.</w:t>
      </w:r>
    </w:p>
    <w:p w:rsidR="002419F7" w:rsidRDefault="002419F7" w:rsidP="00E4291F">
      <w:pPr>
        <w:spacing w:before="5"/>
        <w:ind w:left="851"/>
        <w:rPr>
          <w:rFonts w:ascii="Arial" w:eastAsia="Arial" w:hAnsi="Arial" w:cs="Arial"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How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areas?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to ensure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confidential?</w:t>
      </w:r>
      <w:r>
        <w:rPr>
          <w:spacing w:val="-10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paper</w:t>
      </w:r>
      <w:r>
        <w:rPr>
          <w:spacing w:val="-9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record? How will you ensure the information is</w:t>
      </w:r>
      <w:r>
        <w:rPr>
          <w:spacing w:val="-37"/>
        </w:rPr>
        <w:t xml:space="preserve"> </w:t>
      </w:r>
      <w:r>
        <w:t>accurate?</w:t>
      </w:r>
    </w:p>
    <w:p w:rsidR="002419F7" w:rsidRDefault="002419F7" w:rsidP="00E4291F">
      <w:pPr>
        <w:spacing w:before="5"/>
        <w:ind w:left="851"/>
        <w:rPr>
          <w:rFonts w:ascii="Arial" w:eastAsia="Arial" w:hAnsi="Arial" w:cs="Arial"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What</w:t>
      </w:r>
      <w:r>
        <w:rPr>
          <w:spacing w:val="-9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tools</w:t>
      </w:r>
      <w:r>
        <w:rPr>
          <w:spacing w:val="-9"/>
        </w:rPr>
        <w:t xml:space="preserve"> </w:t>
      </w:r>
      <w:r>
        <w:t>will your</w:t>
      </w:r>
      <w:r>
        <w:rPr>
          <w:spacing w:val="-3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utilize?</w:t>
      </w:r>
      <w:r>
        <w:rPr>
          <w:spacing w:val="-6"/>
        </w:rPr>
        <w:t xml:space="preserve"> </w:t>
      </w:r>
      <w:r>
        <w:t>Website?</w:t>
      </w:r>
      <w:r>
        <w:rPr>
          <w:spacing w:val="-11"/>
        </w:rPr>
        <w:t xml:space="preserve"> </w:t>
      </w:r>
      <w:r>
        <w:t>Email?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 (working with VP</w:t>
      </w:r>
      <w:r>
        <w:rPr>
          <w:spacing w:val="-20"/>
        </w:rPr>
        <w:t xml:space="preserve"> </w:t>
      </w:r>
      <w:r>
        <w:t>Marketing)?</w:t>
      </w:r>
    </w:p>
    <w:p w:rsidR="002419F7" w:rsidRDefault="002419F7" w:rsidP="00E4291F">
      <w:pPr>
        <w:ind w:left="851"/>
        <w:rPr>
          <w:rFonts w:ascii="Arial" w:eastAsia="Arial" w:hAnsi="Arial" w:cs="Arial"/>
          <w:sz w:val="24"/>
          <w:szCs w:val="24"/>
        </w:rPr>
      </w:pPr>
    </w:p>
    <w:p w:rsidR="002419F7" w:rsidRDefault="002419F7" w:rsidP="00E4291F">
      <w:pPr>
        <w:spacing w:before="2"/>
        <w:ind w:left="851"/>
        <w:rPr>
          <w:rFonts w:ascii="Arial" w:eastAsia="Arial" w:hAnsi="Arial" w:cs="Arial"/>
          <w:sz w:val="19"/>
          <w:szCs w:val="19"/>
        </w:rPr>
      </w:pPr>
    </w:p>
    <w:p w:rsidR="002419F7" w:rsidRDefault="00107AE2" w:rsidP="00E4291F">
      <w:pPr>
        <w:pStyle w:val="Heading3"/>
        <w:ind w:left="851" w:right="1910" w:firstLine="0"/>
        <w:rPr>
          <w:b w:val="0"/>
          <w:bCs w:val="0"/>
        </w:rPr>
      </w:pPr>
      <w:r>
        <w:rPr>
          <w:color w:val="70AD47"/>
        </w:rPr>
        <w:t>4.0 Financial</w:t>
      </w:r>
      <w:r>
        <w:rPr>
          <w:color w:val="70AD47"/>
          <w:spacing w:val="-16"/>
        </w:rPr>
        <w:t xml:space="preserve"> </w:t>
      </w:r>
      <w:r>
        <w:rPr>
          <w:color w:val="70AD47"/>
        </w:rPr>
        <w:t>Plan</w:t>
      </w:r>
    </w:p>
    <w:p w:rsidR="002419F7" w:rsidRDefault="00107AE2" w:rsidP="00E4291F">
      <w:pPr>
        <w:pStyle w:val="BodyText"/>
        <w:spacing w:before="243" w:line="268" w:lineRule="exact"/>
        <w:ind w:left="851" w:right="1910"/>
      </w:pPr>
      <w:r>
        <w:rPr>
          <w:spacing w:val="-13"/>
        </w:rPr>
        <w:t xml:space="preserve">To </w:t>
      </w:r>
      <w:r>
        <w:t>be completed by the VP</w:t>
      </w:r>
      <w:r>
        <w:rPr>
          <w:spacing w:val="-10"/>
        </w:rPr>
        <w:t xml:space="preserve"> </w:t>
      </w:r>
      <w:r>
        <w:t>Finance</w:t>
      </w:r>
    </w:p>
    <w:p w:rsidR="002419F7" w:rsidRDefault="00107AE2" w:rsidP="00E4291F">
      <w:pPr>
        <w:pStyle w:val="BodyText"/>
        <w:spacing w:before="8" w:line="260" w:lineRule="exact"/>
        <w:ind w:left="851" w:right="945"/>
      </w:pPr>
      <w:r>
        <w:t>Use</w:t>
      </w:r>
      <w:r>
        <w:rPr>
          <w:spacing w:val="-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Fixed and</w:t>
      </w:r>
      <w:r>
        <w:rPr>
          <w:spacing w:val="-5"/>
        </w:rPr>
        <w:t xml:space="preserve"> </w:t>
      </w:r>
      <w:r>
        <w:rPr>
          <w:spacing w:val="-3"/>
        </w:rPr>
        <w:t>Variable</w:t>
      </w:r>
      <w:r>
        <w:rPr>
          <w:spacing w:val="-10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Revenue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 Canvas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ind w:left="851" w:right="1910" w:firstLine="0"/>
        <w:rPr>
          <w:b w:val="0"/>
          <w:bCs w:val="0"/>
        </w:rPr>
      </w:pPr>
      <w:r>
        <w:rPr>
          <w:b w:val="0"/>
          <w:sz w:val="24"/>
        </w:rPr>
        <w:t>4</w:t>
      </w:r>
      <w:r>
        <w:rPr>
          <w:color w:val="70AD47"/>
        </w:rPr>
        <w:t>.1 Goals and</w:t>
      </w:r>
      <w:r>
        <w:rPr>
          <w:color w:val="70AD47"/>
          <w:spacing w:val="-19"/>
        </w:rPr>
        <w:t xml:space="preserve"> </w:t>
      </w:r>
      <w:r>
        <w:rPr>
          <w:color w:val="70AD47"/>
        </w:rPr>
        <w:t>Objectives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891"/>
      </w:pPr>
      <w:r>
        <w:t>What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goals/objectives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comes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company’s</w:t>
      </w:r>
      <w:r>
        <w:rPr>
          <w:spacing w:val="-7"/>
        </w:rPr>
        <w:t xml:space="preserve"> </w:t>
      </w:r>
      <w:r>
        <w:t>finances</w:t>
      </w:r>
      <w:r>
        <w:rPr>
          <w:spacing w:val="-9"/>
        </w:rPr>
        <w:t xml:space="preserve"> </w:t>
      </w:r>
      <w:r>
        <w:t>(Ex. Financial</w:t>
      </w:r>
      <w:r>
        <w:rPr>
          <w:spacing w:val="-10"/>
        </w:rPr>
        <w:t xml:space="preserve"> </w:t>
      </w:r>
      <w:r>
        <w:t>goals,</w:t>
      </w:r>
      <w:r>
        <w:rPr>
          <w:spacing w:val="-4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shareholders,</w:t>
      </w:r>
      <w:r>
        <w:rPr>
          <w:spacing w:val="-6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payments,</w:t>
      </w:r>
      <w:r>
        <w:rPr>
          <w:spacing w:val="-9"/>
        </w:rPr>
        <w:t xml:space="preserve"> </w:t>
      </w:r>
      <w:r>
        <w:t>etc.)?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SMART goals.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take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is met.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ind w:left="851" w:right="1910" w:firstLine="0"/>
        <w:rPr>
          <w:b w:val="0"/>
          <w:bCs w:val="0"/>
        </w:rPr>
      </w:pPr>
      <w:r>
        <w:rPr>
          <w:color w:val="70AD47"/>
        </w:rPr>
        <w:t>4.2 Initial</w:t>
      </w:r>
      <w:r>
        <w:rPr>
          <w:color w:val="70AD47"/>
          <w:spacing w:val="-15"/>
        </w:rPr>
        <w:t xml:space="preserve"> </w:t>
      </w:r>
      <w:r>
        <w:rPr>
          <w:color w:val="70AD47"/>
        </w:rPr>
        <w:t>Capitalization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shares</w:t>
      </w:r>
      <w:r>
        <w:rPr>
          <w:spacing w:val="-6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sell</w:t>
      </w:r>
      <w:r>
        <w:rPr>
          <w:spacing w:val="-4"/>
        </w:rPr>
        <w:t xml:space="preserve"> </w:t>
      </w:r>
      <w:r>
        <w:t>(number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dollar</w:t>
      </w:r>
      <w:r>
        <w:rPr>
          <w:spacing w:val="-6"/>
        </w:rPr>
        <w:t xml:space="preserve"> </w:t>
      </w:r>
      <w:r>
        <w:t>value)?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 money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 start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company?</w:t>
      </w:r>
      <w:r>
        <w:rPr>
          <w:spacing w:val="-7"/>
        </w:rPr>
        <w:t xml:space="preserve"> </w:t>
      </w:r>
      <w:r>
        <w:t>Why?</w:t>
      </w:r>
      <w:r>
        <w:rPr>
          <w:spacing w:val="-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 capitalization</w:t>
      </w:r>
      <w:r>
        <w:rPr>
          <w:spacing w:val="-12"/>
        </w:rPr>
        <w:t xml:space="preserve"> </w:t>
      </w:r>
      <w:r>
        <w:t>(initial</w:t>
      </w:r>
      <w:r>
        <w:rPr>
          <w:spacing w:val="-6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purchases,</w:t>
      </w:r>
      <w:r>
        <w:rPr>
          <w:spacing w:val="-7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t>promotional</w:t>
      </w:r>
      <w:r>
        <w:rPr>
          <w:spacing w:val="-11"/>
        </w:rPr>
        <w:t xml:space="preserve"> </w:t>
      </w:r>
      <w:r>
        <w:t>materials,</w:t>
      </w:r>
      <w:r>
        <w:rPr>
          <w:spacing w:val="-10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 money will</w:t>
      </w:r>
      <w:r>
        <w:rPr>
          <w:spacing w:val="-13"/>
        </w:rPr>
        <w:t xml:space="preserve"> </w:t>
      </w:r>
      <w:r>
        <w:t>cover?</w:t>
      </w:r>
    </w:p>
    <w:p w:rsidR="002419F7" w:rsidRDefault="002419F7" w:rsidP="00E4291F">
      <w:pPr>
        <w:spacing w:line="260" w:lineRule="exact"/>
        <w:ind w:left="851"/>
        <w:sectPr w:rsidR="002419F7" w:rsidSect="00E4291F">
          <w:pgSz w:w="10800" w:h="14400"/>
          <w:pgMar w:top="454" w:right="238" w:bottom="480" w:left="238" w:header="535" w:footer="282" w:gutter="0"/>
          <w:cols w:space="720"/>
        </w:sectPr>
      </w:pPr>
    </w:p>
    <w:p w:rsidR="002419F7" w:rsidRDefault="002419F7" w:rsidP="00E4291F">
      <w:pPr>
        <w:spacing w:before="4"/>
        <w:ind w:left="851"/>
        <w:rPr>
          <w:rFonts w:ascii="Arial" w:eastAsia="Arial" w:hAnsi="Arial" w:cs="Arial"/>
          <w:sz w:val="11"/>
          <w:szCs w:val="11"/>
        </w:rPr>
      </w:pPr>
    </w:p>
    <w:p w:rsidR="002419F7" w:rsidRDefault="00107AE2" w:rsidP="00E4291F">
      <w:pPr>
        <w:pStyle w:val="Heading3"/>
        <w:numPr>
          <w:ilvl w:val="1"/>
          <w:numId w:val="1"/>
        </w:numPr>
        <w:tabs>
          <w:tab w:val="left" w:pos="1353"/>
        </w:tabs>
        <w:spacing w:before="65"/>
        <w:ind w:left="851" w:right="1910" w:firstLine="0"/>
        <w:rPr>
          <w:b w:val="0"/>
          <w:bCs w:val="0"/>
        </w:rPr>
      </w:pPr>
      <w:bookmarkStart w:id="8" w:name="5.3_Break-Even_Analysis___What_are_your_"/>
      <w:bookmarkEnd w:id="8"/>
      <w:r>
        <w:rPr>
          <w:color w:val="70AD47"/>
        </w:rPr>
        <w:t>Break-Even</w:t>
      </w:r>
      <w:r>
        <w:rPr>
          <w:color w:val="70AD47"/>
          <w:spacing w:val="-17"/>
        </w:rPr>
        <w:t xml:space="preserve"> </w:t>
      </w:r>
      <w:r>
        <w:rPr>
          <w:color w:val="70AD47"/>
          <w:spacing w:val="-3"/>
        </w:rPr>
        <w:t>Analysis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costs?</w:t>
      </w:r>
      <w:r>
        <w:rPr>
          <w:spacing w:val="-5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costs?</w:t>
      </w:r>
      <w:r>
        <w:rPr>
          <w:spacing w:val="-5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breakeven point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dollars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units?</w:t>
      </w:r>
      <w:r>
        <w:rPr>
          <w:spacing w:val="-7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Keeping Spreadsheet.</w:t>
      </w:r>
    </w:p>
    <w:p w:rsidR="002419F7" w:rsidRDefault="00107AE2" w:rsidP="00E4291F">
      <w:pPr>
        <w:pStyle w:val="BodyText"/>
        <w:spacing w:line="258" w:lineRule="exact"/>
        <w:ind w:left="851" w:right="945"/>
      </w:pPr>
      <w:r>
        <w:t>Attach the breakeven spreadsheet and a breakeven analysis graph in Appendix</w:t>
      </w:r>
      <w:r>
        <w:rPr>
          <w:spacing w:val="-18"/>
        </w:rPr>
        <w:t xml:space="preserve"> </w:t>
      </w:r>
      <w:r>
        <w:t>C.</w:t>
      </w:r>
    </w:p>
    <w:p w:rsidR="002419F7" w:rsidRDefault="002419F7" w:rsidP="00E4291F">
      <w:pPr>
        <w:spacing w:before="9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1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Financial</w:t>
      </w:r>
      <w:r>
        <w:rPr>
          <w:color w:val="70AD47"/>
          <w:spacing w:val="-11"/>
        </w:rPr>
        <w:t xml:space="preserve"> </w:t>
      </w:r>
      <w:r>
        <w:rPr>
          <w:color w:val="70AD47"/>
        </w:rPr>
        <w:t>Statements</w:t>
      </w:r>
    </w:p>
    <w:p w:rsidR="002419F7" w:rsidRDefault="00107AE2" w:rsidP="00E4291F">
      <w:pPr>
        <w:pStyle w:val="Heading4"/>
        <w:spacing w:before="243"/>
        <w:ind w:left="851" w:right="1910"/>
        <w:rPr>
          <w:b w:val="0"/>
          <w:bCs w:val="0"/>
        </w:rPr>
      </w:pPr>
      <w:r>
        <w:t>Income</w:t>
      </w:r>
      <w:r>
        <w:rPr>
          <w:spacing w:val="-6"/>
        </w:rPr>
        <w:t xml:space="preserve"> </w:t>
      </w:r>
      <w:r>
        <w:t>Statement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Attach your Income Statement Forecast (the Budget from the Company</w:t>
      </w:r>
      <w:r>
        <w:rPr>
          <w:spacing w:val="-45"/>
        </w:rPr>
        <w:t xml:space="preserve"> </w:t>
      </w:r>
      <w:r>
        <w:t>Program Record</w:t>
      </w:r>
      <w:r>
        <w:rPr>
          <w:spacing w:val="-6"/>
        </w:rPr>
        <w:t xml:space="preserve"> </w:t>
      </w:r>
      <w:r>
        <w:t>Keeping</w:t>
      </w:r>
      <w:r>
        <w:rPr>
          <w:spacing w:val="-8"/>
        </w:rPr>
        <w:t xml:space="preserve"> </w:t>
      </w:r>
      <w:r w:rsidR="0079262A">
        <w:rPr>
          <w:spacing w:val="-8"/>
        </w:rPr>
        <w:t>Tool</w:t>
      </w:r>
      <w:r>
        <w:t>)</w:t>
      </w:r>
      <w:r>
        <w:rPr>
          <w:spacing w:val="-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Appendix</w:t>
      </w:r>
      <w:r>
        <w:rPr>
          <w:spacing w:val="-9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entries</w:t>
      </w:r>
      <w:r>
        <w:rPr>
          <w:spacing w:val="-7"/>
        </w:rPr>
        <w:t xml:space="preserve"> </w:t>
      </w:r>
      <w:r>
        <w:t>in your</w:t>
      </w:r>
      <w:r>
        <w:rPr>
          <w:spacing w:val="-3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worksheet</w:t>
      </w:r>
      <w:r>
        <w:rPr>
          <w:spacing w:val="-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“Actual”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“%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achieved” columns are</w:t>
      </w:r>
      <w:r>
        <w:rPr>
          <w:spacing w:val="-4"/>
        </w:rPr>
        <w:t xml:space="preserve"> empty.</w:t>
      </w:r>
    </w:p>
    <w:p w:rsidR="002419F7" w:rsidRDefault="002419F7" w:rsidP="00E4291F">
      <w:pPr>
        <w:spacing w:before="5"/>
        <w:ind w:left="851"/>
        <w:rPr>
          <w:rFonts w:ascii="Arial" w:eastAsia="Arial" w:hAnsi="Arial" w:cs="Arial"/>
        </w:rPr>
      </w:pPr>
    </w:p>
    <w:p w:rsidR="002419F7" w:rsidRDefault="00107AE2" w:rsidP="00E4291F">
      <w:pPr>
        <w:pStyle w:val="Heading4"/>
        <w:spacing w:line="260" w:lineRule="exact"/>
        <w:ind w:left="851" w:right="1910"/>
        <w:rPr>
          <w:b w:val="0"/>
          <w:bCs w:val="0"/>
        </w:rPr>
      </w:pPr>
      <w:r>
        <w:t xml:space="preserve">Balance Sheet (check these instructions after viewing </w:t>
      </w:r>
      <w:r w:rsidR="009844F4">
        <w:t>R</w:t>
      </w:r>
      <w:r>
        <w:t>ecord</w:t>
      </w:r>
      <w:r>
        <w:rPr>
          <w:spacing w:val="-38"/>
        </w:rPr>
        <w:t xml:space="preserve"> </w:t>
      </w:r>
      <w:r w:rsidR="009844F4">
        <w:t>K</w:t>
      </w:r>
      <w:r>
        <w:t xml:space="preserve">eeping </w:t>
      </w:r>
      <w:r w:rsidR="0079262A">
        <w:t>Tool</w:t>
      </w:r>
      <w:r>
        <w:t>)</w:t>
      </w:r>
    </w:p>
    <w:p w:rsidR="002419F7" w:rsidRDefault="002419F7" w:rsidP="00E4291F">
      <w:pPr>
        <w:spacing w:before="5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891"/>
      </w:pPr>
      <w:r>
        <w:t>Attach</w:t>
      </w:r>
      <w:r>
        <w:rPr>
          <w:spacing w:val="-6"/>
        </w:rPr>
        <w:t xml:space="preserve"> </w:t>
      </w:r>
      <w:r>
        <w:t>FORECAST</w:t>
      </w:r>
      <w:r>
        <w:rPr>
          <w:spacing w:val="-5"/>
        </w:rPr>
        <w:t xml:space="preserve"> </w:t>
      </w:r>
      <w:r>
        <w:t>Balance</w:t>
      </w:r>
      <w:r>
        <w:rPr>
          <w:spacing w:val="-11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Appendix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(what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Balance</w:t>
      </w:r>
      <w:r>
        <w:rPr>
          <w:spacing w:val="-11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look like</w:t>
      </w:r>
      <w:r>
        <w:rPr>
          <w:spacing w:val="-2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you meet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liquidate).</w:t>
      </w:r>
      <w:r>
        <w:rPr>
          <w:spacing w:val="-10"/>
        </w:rPr>
        <w:t xml:space="preserve"> </w:t>
      </w:r>
      <w:r>
        <w:rPr>
          <w:spacing w:val="-8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format</w:t>
      </w:r>
      <w:r>
        <w:rPr>
          <w:spacing w:val="-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Balance</w:t>
      </w:r>
      <w:r>
        <w:rPr>
          <w:spacing w:val="-8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Keeping</w:t>
      </w:r>
      <w:r>
        <w:rPr>
          <w:spacing w:val="-8"/>
        </w:rPr>
        <w:t xml:space="preserve"> </w:t>
      </w:r>
      <w:r>
        <w:t>Spreadsheet, but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need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input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Program Record Keeping</w:t>
      </w:r>
      <w:r>
        <w:rPr>
          <w:spacing w:val="-22"/>
        </w:rPr>
        <w:t xml:space="preserve"> </w:t>
      </w:r>
      <w:r>
        <w:t>Spreadsheet.</w:t>
      </w:r>
    </w:p>
    <w:p w:rsidR="002419F7" w:rsidRDefault="002419F7" w:rsidP="00E4291F">
      <w:pPr>
        <w:spacing w:before="7"/>
        <w:ind w:left="851"/>
        <w:rPr>
          <w:rFonts w:ascii="Arial" w:eastAsia="Arial" w:hAnsi="Arial" w:cs="Arial"/>
          <w:sz w:val="20"/>
          <w:szCs w:val="20"/>
        </w:rPr>
      </w:pPr>
    </w:p>
    <w:p w:rsidR="002419F7" w:rsidRDefault="00107AE2" w:rsidP="00E4291F">
      <w:pPr>
        <w:pStyle w:val="Heading3"/>
        <w:numPr>
          <w:ilvl w:val="1"/>
          <w:numId w:val="1"/>
        </w:numPr>
        <w:tabs>
          <w:tab w:val="left" w:pos="1353"/>
        </w:tabs>
        <w:ind w:left="851" w:right="1910" w:firstLine="0"/>
        <w:rPr>
          <w:b w:val="0"/>
          <w:bCs w:val="0"/>
        </w:rPr>
      </w:pPr>
      <w:r>
        <w:rPr>
          <w:color w:val="70AD47"/>
        </w:rPr>
        <w:t>Risks</w:t>
      </w:r>
    </w:p>
    <w:p w:rsidR="002419F7" w:rsidRDefault="002419F7" w:rsidP="00E4291F">
      <w:pPr>
        <w:spacing w:before="8"/>
        <w:ind w:left="851"/>
        <w:rPr>
          <w:rFonts w:ascii="Arial" w:eastAsia="Arial" w:hAnsi="Arial" w:cs="Arial"/>
          <w:b/>
          <w:bCs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t>What</w:t>
      </w:r>
      <w:r>
        <w:rPr>
          <w:spacing w:val="-9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selling</w:t>
      </w:r>
      <w:r>
        <w:rPr>
          <w:spacing w:val="-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product?</w:t>
      </w:r>
      <w:r>
        <w:rPr>
          <w:spacing w:val="-11"/>
        </w:rPr>
        <w:t xml:space="preserve"> </w:t>
      </w:r>
      <w:r>
        <w:t>How much</w:t>
      </w:r>
      <w:r>
        <w:rPr>
          <w:spacing w:val="-6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lose?</w:t>
      </w:r>
      <w:r>
        <w:rPr>
          <w:spacing w:val="-6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happen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shareholders?</w:t>
      </w:r>
    </w:p>
    <w:p w:rsidR="002419F7" w:rsidRDefault="002419F7" w:rsidP="00E4291F">
      <w:pPr>
        <w:spacing w:line="260" w:lineRule="exact"/>
        <w:ind w:left="851"/>
        <w:sectPr w:rsidR="002419F7" w:rsidSect="00E4291F">
          <w:pgSz w:w="10800" w:h="14400"/>
          <w:pgMar w:top="454" w:right="238" w:bottom="480" w:left="238" w:header="535" w:footer="282" w:gutter="0"/>
          <w:cols w:space="720"/>
        </w:sectPr>
      </w:pPr>
    </w:p>
    <w:p w:rsidR="002419F7" w:rsidRDefault="002419F7" w:rsidP="00E4291F">
      <w:pPr>
        <w:spacing w:before="4"/>
        <w:ind w:left="851"/>
        <w:rPr>
          <w:rFonts w:ascii="Arial" w:eastAsia="Arial" w:hAnsi="Arial" w:cs="Arial"/>
          <w:sz w:val="11"/>
          <w:szCs w:val="11"/>
        </w:rPr>
      </w:pPr>
    </w:p>
    <w:p w:rsidR="002419F7" w:rsidRDefault="00107AE2" w:rsidP="00E4291F">
      <w:pPr>
        <w:pStyle w:val="Heading3"/>
        <w:spacing w:before="65" w:line="451" w:lineRule="auto"/>
        <w:ind w:left="851" w:right="7115" w:firstLine="0"/>
        <w:rPr>
          <w:b w:val="0"/>
          <w:bCs w:val="0"/>
        </w:rPr>
      </w:pPr>
      <w:bookmarkStart w:id="9" w:name="Appendices___Appendix_A__Team_photo_with"/>
      <w:bookmarkEnd w:id="9"/>
      <w:r>
        <w:rPr>
          <w:color w:val="70AD47"/>
          <w:spacing w:val="-2"/>
        </w:rPr>
        <w:t>Appendices</w:t>
      </w:r>
      <w:r>
        <w:rPr>
          <w:color w:val="70AD47"/>
          <w:spacing w:val="-73"/>
        </w:rPr>
        <w:t xml:space="preserve"> </w:t>
      </w:r>
      <w:r>
        <w:rPr>
          <w:color w:val="70AD47"/>
          <w:spacing w:val="-3"/>
        </w:rPr>
        <w:t>Appendix</w:t>
      </w:r>
      <w:r>
        <w:rPr>
          <w:color w:val="70AD47"/>
          <w:spacing w:val="2"/>
        </w:rPr>
        <w:t xml:space="preserve"> </w:t>
      </w:r>
      <w:r>
        <w:rPr>
          <w:color w:val="70AD47"/>
        </w:rPr>
        <w:t>A</w:t>
      </w:r>
    </w:p>
    <w:p w:rsidR="002419F7" w:rsidRDefault="00107AE2" w:rsidP="00E4291F">
      <w:pPr>
        <w:pStyle w:val="BodyText"/>
        <w:spacing w:line="244" w:lineRule="exact"/>
        <w:ind w:left="851" w:right="1910"/>
      </w:pPr>
      <w:r>
        <w:rPr>
          <w:spacing w:val="-7"/>
        </w:rPr>
        <w:t xml:space="preserve">Team </w:t>
      </w:r>
      <w:r>
        <w:t>photo with</w:t>
      </w:r>
      <w:r>
        <w:rPr>
          <w:spacing w:val="-4"/>
        </w:rPr>
        <w:t xml:space="preserve"> </w:t>
      </w:r>
      <w:r>
        <w:t>names</w:t>
      </w:r>
    </w:p>
    <w:p w:rsidR="002419F7" w:rsidRDefault="002419F7" w:rsidP="00E4291F">
      <w:pPr>
        <w:spacing w:before="1"/>
        <w:ind w:left="851"/>
        <w:rPr>
          <w:rFonts w:ascii="Arial" w:eastAsia="Arial" w:hAnsi="Arial" w:cs="Arial"/>
          <w:sz w:val="21"/>
          <w:szCs w:val="21"/>
        </w:rPr>
      </w:pPr>
    </w:p>
    <w:p w:rsidR="002419F7" w:rsidRDefault="00107AE2" w:rsidP="00E4291F">
      <w:pPr>
        <w:pStyle w:val="BodyText"/>
        <w:spacing w:line="451" w:lineRule="auto"/>
        <w:ind w:left="851" w:right="3085"/>
      </w:pPr>
      <w:r>
        <w:t>Company organizational chart (with names and</w:t>
      </w:r>
      <w:r>
        <w:rPr>
          <w:spacing w:val="-45"/>
        </w:rPr>
        <w:t xml:space="preserve"> </w:t>
      </w:r>
      <w:r>
        <w:t>roles) OPTIONAL: Executive team photos and</w:t>
      </w:r>
      <w:r>
        <w:rPr>
          <w:spacing w:val="-24"/>
        </w:rPr>
        <w:t xml:space="preserve"> </w:t>
      </w:r>
      <w:r>
        <w:t>bios</w:t>
      </w:r>
    </w:p>
    <w:p w:rsidR="002419F7" w:rsidRDefault="002419F7" w:rsidP="00E4291F">
      <w:pPr>
        <w:spacing w:line="451" w:lineRule="auto"/>
        <w:ind w:left="851"/>
        <w:sectPr w:rsidR="002419F7" w:rsidSect="00E4291F">
          <w:pgSz w:w="10800" w:h="14400"/>
          <w:pgMar w:top="454" w:right="238" w:bottom="480" w:left="238" w:header="535" w:footer="282" w:gutter="0"/>
          <w:cols w:space="720"/>
        </w:sectPr>
      </w:pPr>
    </w:p>
    <w:p w:rsidR="002419F7" w:rsidRDefault="002419F7" w:rsidP="00E4291F">
      <w:pPr>
        <w:spacing w:before="4"/>
        <w:ind w:left="851"/>
        <w:rPr>
          <w:rFonts w:ascii="Arial" w:eastAsia="Arial" w:hAnsi="Arial" w:cs="Arial"/>
          <w:sz w:val="11"/>
          <w:szCs w:val="11"/>
        </w:rPr>
      </w:pPr>
    </w:p>
    <w:p w:rsidR="002419F7" w:rsidRDefault="00107AE2" w:rsidP="00E4291F">
      <w:pPr>
        <w:pStyle w:val="Heading3"/>
        <w:spacing w:before="65"/>
        <w:ind w:left="851" w:right="1910" w:firstLine="0"/>
        <w:rPr>
          <w:color w:val="70AD47"/>
        </w:rPr>
      </w:pPr>
      <w:bookmarkStart w:id="10" w:name="Appendix_B___Breakeven_Analysis_page_fro"/>
      <w:bookmarkEnd w:id="10"/>
      <w:r>
        <w:rPr>
          <w:color w:val="70AD47"/>
          <w:spacing w:val="-3"/>
        </w:rPr>
        <w:t>Appendix</w:t>
      </w:r>
      <w:r>
        <w:rPr>
          <w:color w:val="70AD47"/>
          <w:spacing w:val="12"/>
        </w:rPr>
        <w:t xml:space="preserve"> </w:t>
      </w:r>
      <w:r>
        <w:rPr>
          <w:color w:val="70AD47"/>
        </w:rPr>
        <w:t>B</w:t>
      </w:r>
    </w:p>
    <w:p w:rsidR="002419F7" w:rsidRDefault="002419F7" w:rsidP="00E4291F">
      <w:pPr>
        <w:spacing w:before="5"/>
        <w:ind w:left="851"/>
        <w:rPr>
          <w:rFonts w:ascii="Arial" w:eastAsia="Arial" w:hAnsi="Arial" w:cs="Arial"/>
          <w:b/>
          <w:bCs/>
          <w:sz w:val="26"/>
          <w:szCs w:val="26"/>
        </w:rPr>
      </w:pPr>
    </w:p>
    <w:p w:rsidR="002419F7" w:rsidRPr="0079262A" w:rsidRDefault="00107AE2" w:rsidP="00E4291F">
      <w:pPr>
        <w:spacing w:line="302" w:lineRule="exact"/>
        <w:ind w:left="851" w:right="945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Breakeven</w:t>
      </w:r>
      <w:r w:rsidRPr="0079262A">
        <w:rPr>
          <w:rFonts w:ascii="Arial"/>
          <w:spacing w:val="-22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Analysis</w:t>
      </w:r>
      <w:r w:rsidRPr="0079262A">
        <w:rPr>
          <w:rFonts w:ascii="Arial"/>
          <w:spacing w:val="-1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page</w:t>
      </w:r>
      <w:r w:rsidRPr="0079262A">
        <w:rPr>
          <w:rFonts w:ascii="Arial"/>
          <w:spacing w:val="-7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from</w:t>
      </w:r>
      <w:r w:rsidRPr="0079262A">
        <w:rPr>
          <w:rFonts w:ascii="Arial"/>
          <w:spacing w:val="-6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the</w:t>
      </w:r>
      <w:r w:rsidRPr="0079262A">
        <w:rPr>
          <w:rFonts w:ascii="Arial"/>
          <w:spacing w:val="-5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IT</w:t>
      </w:r>
      <w:r w:rsidRPr="0079262A">
        <w:rPr>
          <w:rFonts w:ascii="Arial"/>
          <w:spacing w:val="-11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System</w:t>
      </w:r>
      <w:r w:rsidRPr="0079262A">
        <w:rPr>
          <w:rFonts w:ascii="Arial"/>
          <w:spacing w:val="-4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(instructions</w:t>
      </w:r>
      <w:r w:rsidRPr="0079262A">
        <w:rPr>
          <w:rFonts w:ascii="Arial"/>
          <w:spacing w:val="-11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may</w:t>
      </w:r>
      <w:r w:rsidRPr="0079262A">
        <w:rPr>
          <w:rFonts w:ascii="Arial"/>
          <w:spacing w:val="-4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change based on what teams</w:t>
      </w:r>
      <w:r w:rsidRPr="0079262A">
        <w:rPr>
          <w:rFonts w:ascii="Arial"/>
          <w:spacing w:val="-19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use)</w:t>
      </w:r>
    </w:p>
    <w:p w:rsidR="002419F7" w:rsidRPr="0079262A" w:rsidRDefault="002419F7" w:rsidP="00E4291F">
      <w:pPr>
        <w:spacing w:before="6"/>
        <w:ind w:left="851"/>
        <w:rPr>
          <w:rFonts w:ascii="Arial" w:eastAsia="Arial" w:hAnsi="Arial" w:cs="Arial"/>
          <w:sz w:val="24"/>
          <w:szCs w:val="24"/>
        </w:rPr>
      </w:pPr>
    </w:p>
    <w:p w:rsidR="002419F7" w:rsidRPr="0079262A" w:rsidRDefault="00107AE2" w:rsidP="00E4291F">
      <w:pPr>
        <w:ind w:left="851" w:right="1910"/>
        <w:rPr>
          <w:rFonts w:ascii="Arial" w:eastAsia="Arial" w:hAnsi="Arial" w:cs="Arial"/>
          <w:sz w:val="24"/>
          <w:szCs w:val="24"/>
        </w:rPr>
      </w:pPr>
      <w:r w:rsidRPr="0079262A">
        <w:rPr>
          <w:rFonts w:ascii="Arial"/>
          <w:sz w:val="24"/>
          <w:szCs w:val="24"/>
        </w:rPr>
        <w:t>Breakeven Analysis graph (created by</w:t>
      </w:r>
      <w:r w:rsidRPr="0079262A">
        <w:rPr>
          <w:rFonts w:ascii="Arial"/>
          <w:spacing w:val="-51"/>
          <w:sz w:val="24"/>
          <w:szCs w:val="24"/>
        </w:rPr>
        <w:t xml:space="preserve"> </w:t>
      </w:r>
      <w:r w:rsidRPr="0079262A">
        <w:rPr>
          <w:rFonts w:ascii="Arial"/>
          <w:sz w:val="24"/>
          <w:szCs w:val="24"/>
        </w:rPr>
        <w:t>you)</w:t>
      </w:r>
    </w:p>
    <w:p w:rsidR="002419F7" w:rsidRDefault="002419F7" w:rsidP="00E4291F">
      <w:pPr>
        <w:ind w:left="851"/>
        <w:rPr>
          <w:rFonts w:ascii="Arial" w:eastAsia="Arial" w:hAnsi="Arial" w:cs="Arial"/>
          <w:sz w:val="28"/>
          <w:szCs w:val="28"/>
        </w:rPr>
        <w:sectPr w:rsidR="002419F7" w:rsidSect="00E4291F">
          <w:pgSz w:w="10800" w:h="14400"/>
          <w:pgMar w:top="454" w:right="238" w:bottom="480" w:left="238" w:header="535" w:footer="282" w:gutter="0"/>
          <w:cols w:space="720"/>
        </w:sectPr>
      </w:pPr>
    </w:p>
    <w:p w:rsidR="001C3632" w:rsidRDefault="001C3632" w:rsidP="00E4291F">
      <w:pPr>
        <w:pStyle w:val="BodyText"/>
        <w:spacing w:line="266" w:lineRule="exact"/>
        <w:ind w:left="851" w:right="1910"/>
      </w:pPr>
      <w:bookmarkStart w:id="11" w:name="Appendix_C__(these_instructions_will_cha"/>
      <w:bookmarkEnd w:id="11"/>
    </w:p>
    <w:p w:rsidR="002419F7" w:rsidRDefault="00107AE2" w:rsidP="00E4291F">
      <w:pPr>
        <w:pStyle w:val="BodyText"/>
        <w:spacing w:line="266" w:lineRule="exact"/>
        <w:ind w:left="851" w:right="1910"/>
      </w:pPr>
      <w:r>
        <w:t>(</w:t>
      </w:r>
      <w:r w:rsidR="009332F2">
        <w:t>These</w:t>
      </w:r>
      <w:r>
        <w:t xml:space="preserve"> instructions will change based on what system the teams</w:t>
      </w:r>
      <w:r>
        <w:rPr>
          <w:spacing w:val="-44"/>
        </w:rPr>
        <w:t xml:space="preserve"> </w:t>
      </w:r>
      <w:r>
        <w:t>use)</w:t>
      </w:r>
    </w:p>
    <w:p w:rsidR="002419F7" w:rsidRDefault="002419F7" w:rsidP="00E4291F">
      <w:pPr>
        <w:spacing w:before="1"/>
        <w:ind w:left="851"/>
        <w:rPr>
          <w:rFonts w:ascii="Arial" w:eastAsia="Arial" w:hAnsi="Arial" w:cs="Arial"/>
          <w:sz w:val="21"/>
          <w:szCs w:val="21"/>
        </w:rPr>
      </w:pPr>
    </w:p>
    <w:p w:rsidR="002419F7" w:rsidRDefault="00107AE2" w:rsidP="00E4291F">
      <w:pPr>
        <w:spacing w:line="268" w:lineRule="exact"/>
        <w:ind w:left="851" w:right="19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Income Statement Forecast </w:t>
      </w:r>
      <w:r>
        <w:rPr>
          <w:rFonts w:ascii="Arial"/>
          <w:sz w:val="24"/>
        </w:rPr>
        <w:t>(the Budget from the IT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System).</w:t>
      </w:r>
    </w:p>
    <w:p w:rsidR="002419F7" w:rsidRDefault="00107AE2" w:rsidP="00E4291F">
      <w:pPr>
        <w:pStyle w:val="BodyText"/>
        <w:spacing w:before="8" w:line="260" w:lineRule="exact"/>
        <w:ind w:left="851" w:right="945"/>
      </w:pP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entries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worksheet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 “Actual” and “% of Budget achieved” columns are</w:t>
      </w:r>
      <w:r>
        <w:rPr>
          <w:spacing w:val="-34"/>
        </w:rPr>
        <w:t xml:space="preserve"> </w:t>
      </w:r>
      <w:r>
        <w:rPr>
          <w:spacing w:val="-4"/>
        </w:rPr>
        <w:t>empty.</w:t>
      </w:r>
    </w:p>
    <w:p w:rsidR="002419F7" w:rsidRDefault="002419F7" w:rsidP="00E4291F">
      <w:pPr>
        <w:spacing w:before="5"/>
        <w:ind w:left="851"/>
        <w:rPr>
          <w:rFonts w:ascii="Arial" w:eastAsia="Arial" w:hAnsi="Arial" w:cs="Arial"/>
        </w:rPr>
      </w:pPr>
    </w:p>
    <w:p w:rsidR="002419F7" w:rsidRDefault="00107AE2" w:rsidP="00E4291F">
      <w:pPr>
        <w:pStyle w:val="BodyText"/>
        <w:spacing w:line="260" w:lineRule="exact"/>
        <w:ind w:left="851" w:right="945"/>
      </w:pPr>
      <w:r>
        <w:rPr>
          <w:b/>
        </w:rPr>
        <w:t>Balance</w:t>
      </w:r>
      <w:r>
        <w:rPr>
          <w:b/>
          <w:spacing w:val="-8"/>
        </w:rPr>
        <w:t xml:space="preserve"> </w:t>
      </w:r>
      <w:r>
        <w:rPr>
          <w:b/>
        </w:rPr>
        <w:t>Sheet</w:t>
      </w:r>
      <w:r>
        <w:rPr>
          <w:b/>
          <w:spacing w:val="-5"/>
        </w:rPr>
        <w:t xml:space="preserve"> </w:t>
      </w:r>
      <w:r>
        <w:rPr>
          <w:b/>
        </w:rPr>
        <w:t>Forecast</w:t>
      </w:r>
      <w:r>
        <w:rPr>
          <w:b/>
          <w:spacing w:val="-8"/>
        </w:rPr>
        <w:t xml:space="preserve"> </w:t>
      </w:r>
      <w:r>
        <w:t>(what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Balance</w:t>
      </w:r>
      <w:r>
        <w:rPr>
          <w:spacing w:val="-11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will look</w:t>
      </w:r>
      <w:r>
        <w:rPr>
          <w:spacing w:val="-7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your sales</w:t>
      </w:r>
      <w:r>
        <w:rPr>
          <w:spacing w:val="-6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you liquidate).</w:t>
      </w:r>
      <w:r>
        <w:rPr>
          <w:spacing w:val="-10"/>
        </w:rPr>
        <w:t xml:space="preserve"> </w:t>
      </w:r>
      <w:r>
        <w:rPr>
          <w:spacing w:val="-8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format</w:t>
      </w:r>
      <w:r>
        <w:rPr>
          <w:spacing w:val="-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Balance Sheet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need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input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 the IT</w:t>
      </w:r>
      <w:r>
        <w:rPr>
          <w:spacing w:val="-6"/>
        </w:rPr>
        <w:t xml:space="preserve"> </w:t>
      </w:r>
      <w:r>
        <w:t>System.</w:t>
      </w:r>
    </w:p>
    <w:p w:rsidR="002419F7" w:rsidRDefault="002419F7" w:rsidP="00E4291F">
      <w:pPr>
        <w:spacing w:line="260" w:lineRule="exact"/>
        <w:ind w:left="851"/>
        <w:sectPr w:rsidR="002419F7" w:rsidSect="00E4291F">
          <w:headerReference w:type="default" r:id="rId14"/>
          <w:pgSz w:w="10800" w:h="14400"/>
          <w:pgMar w:top="454" w:right="238" w:bottom="480" w:left="238" w:header="535" w:footer="282" w:gutter="0"/>
          <w:cols w:space="720"/>
        </w:sectPr>
      </w:pPr>
    </w:p>
    <w:p w:rsidR="002419F7" w:rsidRDefault="002419F7" w:rsidP="00E4291F">
      <w:pPr>
        <w:spacing w:before="2"/>
        <w:ind w:left="851"/>
        <w:rPr>
          <w:rFonts w:ascii="Arial" w:eastAsia="Arial" w:hAnsi="Arial" w:cs="Arial"/>
          <w:sz w:val="23"/>
          <w:szCs w:val="23"/>
        </w:rPr>
      </w:pPr>
    </w:p>
    <w:p w:rsidR="002419F7" w:rsidRDefault="00107AE2" w:rsidP="00E4291F">
      <w:pPr>
        <w:pStyle w:val="BodyText"/>
        <w:spacing w:before="86" w:line="260" w:lineRule="exact"/>
        <w:ind w:left="851" w:right="1009"/>
      </w:pPr>
      <w:bookmarkStart w:id="12" w:name="Appendix_D__Product_photographs_(please_"/>
      <w:bookmarkEnd w:id="12"/>
      <w:r>
        <w:t>Product</w:t>
      </w:r>
      <w:r>
        <w:rPr>
          <w:spacing w:val="-7"/>
        </w:rPr>
        <w:t xml:space="preserve"> </w:t>
      </w:r>
      <w:r>
        <w:t>photographs</w:t>
      </w:r>
      <w:r>
        <w:rPr>
          <w:spacing w:val="-10"/>
        </w:rPr>
        <w:t xml:space="preserve"> </w:t>
      </w:r>
      <w:r>
        <w:t>(please</w:t>
      </w:r>
      <w:r>
        <w:rPr>
          <w:spacing w:val="-9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products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scale,</w:t>
      </w:r>
      <w:r>
        <w:rPr>
          <w:spacing w:val="-7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colors,</w:t>
      </w:r>
      <w:r>
        <w:rPr>
          <w:spacing w:val="-5"/>
        </w:rPr>
        <w:t xml:space="preserve"> </w:t>
      </w:r>
      <w:r>
        <w:t>variations, etc.)</w:t>
      </w:r>
    </w:p>
    <w:sectPr w:rsidR="002419F7" w:rsidSect="00E4291F">
      <w:headerReference w:type="default" r:id="rId15"/>
      <w:pgSz w:w="10800" w:h="14400"/>
      <w:pgMar w:top="454" w:right="238" w:bottom="480" w:left="238" w:header="535" w:footer="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10" w:rsidRDefault="00A90510">
      <w:r>
        <w:separator/>
      </w:r>
    </w:p>
  </w:endnote>
  <w:endnote w:type="continuationSeparator" w:id="0">
    <w:p w:rsidR="00A90510" w:rsidRDefault="00A9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F7" w:rsidRDefault="009844F4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57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9017635</wp:posOffset>
              </wp:positionV>
              <wp:extent cx="6858000" cy="127000"/>
              <wp:effectExtent l="0" t="0" r="0" b="0"/>
              <wp:wrapNone/>
              <wp:docPr id="36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00"/>
                        <a:chOff x="0" y="14201"/>
                        <a:chExt cx="10800" cy="200"/>
                      </a:xfrm>
                    </wpg:grpSpPr>
                    <wpg:grpSp>
                      <wpg:cNvPr id="37" name="Group 51"/>
                      <wpg:cNvGrpSpPr>
                        <a:grpSpLocks/>
                      </wpg:cNvGrpSpPr>
                      <wpg:grpSpPr bwMode="auto">
                        <a:xfrm>
                          <a:off x="0" y="14201"/>
                          <a:ext cx="986" cy="200"/>
                          <a:chOff x="0" y="14201"/>
                          <a:chExt cx="986" cy="200"/>
                        </a:xfrm>
                      </wpg:grpSpPr>
                      <wps:wsp>
                        <wps:cNvPr id="38" name="Freeform 52"/>
                        <wps:cNvSpPr>
                          <a:spLocks/>
                        </wps:cNvSpPr>
                        <wps:spPr bwMode="auto">
                          <a:xfrm>
                            <a:off x="0" y="14201"/>
                            <a:ext cx="986" cy="200"/>
                          </a:xfrm>
                          <a:custGeom>
                            <a:avLst/>
                            <a:gdLst>
                              <a:gd name="T0" fmla="*/ 0 w 986"/>
                              <a:gd name="T1" fmla="+- 0 14201 14201"/>
                              <a:gd name="T2" fmla="*/ 14201 h 200"/>
                              <a:gd name="T3" fmla="*/ 985 w 986"/>
                              <a:gd name="T4" fmla="+- 0 14201 14201"/>
                              <a:gd name="T5" fmla="*/ 14201 h 200"/>
                              <a:gd name="T6" fmla="*/ 985 w 986"/>
                              <a:gd name="T7" fmla="+- 0 14400 14201"/>
                              <a:gd name="T8" fmla="*/ 14400 h 200"/>
                              <a:gd name="T9" fmla="*/ 0 w 986"/>
                              <a:gd name="T10" fmla="+- 0 14400 14201"/>
                              <a:gd name="T11" fmla="*/ 14400 h 200"/>
                              <a:gd name="T12" fmla="*/ 0 w 986"/>
                              <a:gd name="T13" fmla="+- 0 14201 14201"/>
                              <a:gd name="T14" fmla="*/ 14201 h 2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86" h="200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  <a:lnTo>
                                  <a:pt x="985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9"/>
                      <wpg:cNvGrpSpPr>
                        <a:grpSpLocks/>
                      </wpg:cNvGrpSpPr>
                      <wpg:grpSpPr bwMode="auto">
                        <a:xfrm>
                          <a:off x="1532" y="14201"/>
                          <a:ext cx="1344" cy="200"/>
                          <a:chOff x="1532" y="14201"/>
                          <a:chExt cx="1344" cy="200"/>
                        </a:xfrm>
                      </wpg:grpSpPr>
                      <wps:wsp>
                        <wps:cNvPr id="40" name="Freeform 50"/>
                        <wps:cNvSpPr>
                          <a:spLocks/>
                        </wps:cNvSpPr>
                        <wps:spPr bwMode="auto">
                          <a:xfrm>
                            <a:off x="1532" y="14201"/>
                            <a:ext cx="1344" cy="200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1344"/>
                              <a:gd name="T2" fmla="+- 0 14201 14201"/>
                              <a:gd name="T3" fmla="*/ 14201 h 200"/>
                              <a:gd name="T4" fmla="+- 0 2875 1532"/>
                              <a:gd name="T5" fmla="*/ T4 w 1344"/>
                              <a:gd name="T6" fmla="+- 0 14201 14201"/>
                              <a:gd name="T7" fmla="*/ 14201 h 200"/>
                              <a:gd name="T8" fmla="+- 0 2875 1532"/>
                              <a:gd name="T9" fmla="*/ T8 w 1344"/>
                              <a:gd name="T10" fmla="+- 0 14400 14201"/>
                              <a:gd name="T11" fmla="*/ 14400 h 200"/>
                              <a:gd name="T12" fmla="+- 0 1532 1532"/>
                              <a:gd name="T13" fmla="*/ T12 w 1344"/>
                              <a:gd name="T14" fmla="+- 0 14400 14201"/>
                              <a:gd name="T15" fmla="*/ 14400 h 200"/>
                              <a:gd name="T16" fmla="+- 0 1532 1532"/>
                              <a:gd name="T17" fmla="*/ T16 w 1344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4" h="200">
                                <a:moveTo>
                                  <a:pt x="0" y="0"/>
                                </a:moveTo>
                                <a:lnTo>
                                  <a:pt x="1343" y="0"/>
                                </a:lnTo>
                                <a:lnTo>
                                  <a:pt x="1343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C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7"/>
                      <wpg:cNvGrpSpPr>
                        <a:grpSpLocks/>
                      </wpg:cNvGrpSpPr>
                      <wpg:grpSpPr bwMode="auto">
                        <a:xfrm>
                          <a:off x="985" y="14201"/>
                          <a:ext cx="547" cy="200"/>
                          <a:chOff x="985" y="14201"/>
                          <a:chExt cx="547" cy="200"/>
                        </a:xfrm>
                      </wpg:grpSpPr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985" y="14201"/>
                            <a:ext cx="547" cy="200"/>
                          </a:xfrm>
                          <a:custGeom>
                            <a:avLst/>
                            <a:gdLst>
                              <a:gd name="T0" fmla="+- 0 985 985"/>
                              <a:gd name="T1" fmla="*/ T0 w 547"/>
                              <a:gd name="T2" fmla="+- 0 14201 14201"/>
                              <a:gd name="T3" fmla="*/ 14201 h 200"/>
                              <a:gd name="T4" fmla="+- 0 1532 985"/>
                              <a:gd name="T5" fmla="*/ T4 w 547"/>
                              <a:gd name="T6" fmla="+- 0 14201 14201"/>
                              <a:gd name="T7" fmla="*/ 14201 h 200"/>
                              <a:gd name="T8" fmla="+- 0 1532 985"/>
                              <a:gd name="T9" fmla="*/ T8 w 547"/>
                              <a:gd name="T10" fmla="+- 0 14400 14201"/>
                              <a:gd name="T11" fmla="*/ 14400 h 200"/>
                              <a:gd name="T12" fmla="+- 0 985 985"/>
                              <a:gd name="T13" fmla="*/ T12 w 547"/>
                              <a:gd name="T14" fmla="+- 0 14400 14201"/>
                              <a:gd name="T15" fmla="*/ 14400 h 200"/>
                              <a:gd name="T16" fmla="+- 0 985 985"/>
                              <a:gd name="T17" fmla="*/ T16 w 547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200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  <a:lnTo>
                                  <a:pt x="547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5"/>
                      <wpg:cNvGrpSpPr>
                        <a:grpSpLocks/>
                      </wpg:cNvGrpSpPr>
                      <wpg:grpSpPr bwMode="auto">
                        <a:xfrm>
                          <a:off x="3466" y="14201"/>
                          <a:ext cx="1586" cy="200"/>
                          <a:chOff x="3466" y="14201"/>
                          <a:chExt cx="1586" cy="200"/>
                        </a:xfrm>
                      </wpg:grpSpPr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3466" y="14201"/>
                            <a:ext cx="1586" cy="200"/>
                          </a:xfrm>
                          <a:custGeom>
                            <a:avLst/>
                            <a:gdLst>
                              <a:gd name="T0" fmla="+- 0 3466 3466"/>
                              <a:gd name="T1" fmla="*/ T0 w 1586"/>
                              <a:gd name="T2" fmla="+- 0 14201 14201"/>
                              <a:gd name="T3" fmla="*/ 14201 h 200"/>
                              <a:gd name="T4" fmla="+- 0 5051 3466"/>
                              <a:gd name="T5" fmla="*/ T4 w 1586"/>
                              <a:gd name="T6" fmla="+- 0 14201 14201"/>
                              <a:gd name="T7" fmla="*/ 14201 h 200"/>
                              <a:gd name="T8" fmla="+- 0 5051 3466"/>
                              <a:gd name="T9" fmla="*/ T8 w 1586"/>
                              <a:gd name="T10" fmla="+- 0 14400 14201"/>
                              <a:gd name="T11" fmla="*/ 14400 h 200"/>
                              <a:gd name="T12" fmla="+- 0 3466 3466"/>
                              <a:gd name="T13" fmla="*/ T12 w 1586"/>
                              <a:gd name="T14" fmla="+- 0 14400 14201"/>
                              <a:gd name="T15" fmla="*/ 14400 h 200"/>
                              <a:gd name="T16" fmla="+- 0 3466 3466"/>
                              <a:gd name="T17" fmla="*/ T16 w 1586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6" h="200">
                                <a:moveTo>
                                  <a:pt x="0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3"/>
                      <wpg:cNvGrpSpPr>
                        <a:grpSpLocks/>
                      </wpg:cNvGrpSpPr>
                      <wpg:grpSpPr bwMode="auto">
                        <a:xfrm>
                          <a:off x="5598" y="14201"/>
                          <a:ext cx="5203" cy="200"/>
                          <a:chOff x="5598" y="14201"/>
                          <a:chExt cx="5203" cy="200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5598" y="14201"/>
                            <a:ext cx="5203" cy="200"/>
                          </a:xfrm>
                          <a:custGeom>
                            <a:avLst/>
                            <a:gdLst>
                              <a:gd name="T0" fmla="+- 0 5598 5598"/>
                              <a:gd name="T1" fmla="*/ T0 w 5203"/>
                              <a:gd name="T2" fmla="+- 0 14201 14201"/>
                              <a:gd name="T3" fmla="*/ 14201 h 200"/>
                              <a:gd name="T4" fmla="+- 0 10800 5598"/>
                              <a:gd name="T5" fmla="*/ T4 w 5203"/>
                              <a:gd name="T6" fmla="+- 0 14201 14201"/>
                              <a:gd name="T7" fmla="*/ 14201 h 200"/>
                              <a:gd name="T8" fmla="+- 0 10800 5598"/>
                              <a:gd name="T9" fmla="*/ T8 w 5203"/>
                              <a:gd name="T10" fmla="+- 0 14400 14201"/>
                              <a:gd name="T11" fmla="*/ 14400 h 200"/>
                              <a:gd name="T12" fmla="+- 0 5598 5598"/>
                              <a:gd name="T13" fmla="*/ T12 w 5203"/>
                              <a:gd name="T14" fmla="+- 0 14400 14201"/>
                              <a:gd name="T15" fmla="*/ 14400 h 200"/>
                              <a:gd name="T16" fmla="+- 0 5598 5598"/>
                              <a:gd name="T17" fmla="*/ T16 w 5203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3" h="200">
                                <a:moveTo>
                                  <a:pt x="0" y="0"/>
                                </a:moveTo>
                                <a:lnTo>
                                  <a:pt x="5202" y="0"/>
                                </a:lnTo>
                                <a:lnTo>
                                  <a:pt x="5202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8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1"/>
                      <wpg:cNvGrpSpPr>
                        <a:grpSpLocks/>
                      </wpg:cNvGrpSpPr>
                      <wpg:grpSpPr bwMode="auto">
                        <a:xfrm>
                          <a:off x="5051" y="14201"/>
                          <a:ext cx="547" cy="200"/>
                          <a:chOff x="5051" y="14201"/>
                          <a:chExt cx="547" cy="200"/>
                        </a:xfrm>
                      </wpg:grpSpPr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5051" y="14201"/>
                            <a:ext cx="547" cy="200"/>
                          </a:xfrm>
                          <a:custGeom>
                            <a:avLst/>
                            <a:gdLst>
                              <a:gd name="T0" fmla="+- 0 5051 5051"/>
                              <a:gd name="T1" fmla="*/ T0 w 547"/>
                              <a:gd name="T2" fmla="+- 0 14201 14201"/>
                              <a:gd name="T3" fmla="*/ 14201 h 200"/>
                              <a:gd name="T4" fmla="+- 0 5598 5051"/>
                              <a:gd name="T5" fmla="*/ T4 w 547"/>
                              <a:gd name="T6" fmla="+- 0 14201 14201"/>
                              <a:gd name="T7" fmla="*/ 14201 h 200"/>
                              <a:gd name="T8" fmla="+- 0 5598 5051"/>
                              <a:gd name="T9" fmla="*/ T8 w 547"/>
                              <a:gd name="T10" fmla="+- 0 14400 14201"/>
                              <a:gd name="T11" fmla="*/ 14400 h 200"/>
                              <a:gd name="T12" fmla="+- 0 5051 5051"/>
                              <a:gd name="T13" fmla="*/ T12 w 547"/>
                              <a:gd name="T14" fmla="+- 0 14400 14201"/>
                              <a:gd name="T15" fmla="*/ 14400 h 200"/>
                              <a:gd name="T16" fmla="+- 0 5051 5051"/>
                              <a:gd name="T17" fmla="*/ T16 w 547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200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  <a:lnTo>
                                  <a:pt x="547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39"/>
                      <wpg:cNvGrpSpPr>
                        <a:grpSpLocks/>
                      </wpg:cNvGrpSpPr>
                      <wpg:grpSpPr bwMode="auto">
                        <a:xfrm>
                          <a:off x="2875" y="14201"/>
                          <a:ext cx="591" cy="200"/>
                          <a:chOff x="2875" y="14201"/>
                          <a:chExt cx="591" cy="200"/>
                        </a:xfrm>
                      </wpg:grpSpPr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2875" y="14201"/>
                            <a:ext cx="591" cy="200"/>
                          </a:xfrm>
                          <a:custGeom>
                            <a:avLst/>
                            <a:gdLst>
                              <a:gd name="T0" fmla="+- 0 2875 2875"/>
                              <a:gd name="T1" fmla="*/ T0 w 591"/>
                              <a:gd name="T2" fmla="+- 0 14201 14201"/>
                              <a:gd name="T3" fmla="*/ 14201 h 200"/>
                              <a:gd name="T4" fmla="+- 0 3466 2875"/>
                              <a:gd name="T5" fmla="*/ T4 w 591"/>
                              <a:gd name="T6" fmla="+- 0 14201 14201"/>
                              <a:gd name="T7" fmla="*/ 14201 h 200"/>
                              <a:gd name="T8" fmla="+- 0 3466 2875"/>
                              <a:gd name="T9" fmla="*/ T8 w 591"/>
                              <a:gd name="T10" fmla="+- 0 14400 14201"/>
                              <a:gd name="T11" fmla="*/ 14400 h 200"/>
                              <a:gd name="T12" fmla="+- 0 2875 2875"/>
                              <a:gd name="T13" fmla="*/ T12 w 591"/>
                              <a:gd name="T14" fmla="+- 0 14400 14201"/>
                              <a:gd name="T15" fmla="*/ 14400 h 200"/>
                              <a:gd name="T16" fmla="+- 0 2875 2875"/>
                              <a:gd name="T17" fmla="*/ T16 w 591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1" h="200">
                                <a:moveTo>
                                  <a:pt x="0" y="0"/>
                                </a:moveTo>
                                <a:lnTo>
                                  <a:pt x="591" y="0"/>
                                </a:lnTo>
                                <a:lnTo>
                                  <a:pt x="591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1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65902775" id="Group 38" o:spid="_x0000_s1026" style="position:absolute;margin-left:0;margin-top:710.05pt;width:540pt;height:10pt;z-index:-10720;mso-position-horizontal-relative:page;mso-position-vertical-relative:page" coordorigin=",14201" coordsize="108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">
              <v:group id="Group 51" o:spid="_x0000_s1027" style="position:absolute;top:14201;width:986;height:200" coordorigin=",14201" coordsize="9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52" o:spid="_x0000_s1028" style="position:absolute;top:14201;width:986;height:200;visibility:visible;mso-wrap-style:square;v-text-anchor:top" coordsize="9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" path="m,l985,r,199l,199,,xe" fillcolor="#f48015" stroked="f">
                  <v:path arrowok="t" o:connecttype="custom" o:connectlocs="0,14201;985,14201;985,14400;0,14400;0,14201" o:connectangles="0,0,0,0,0"/>
                </v:shape>
              </v:group>
              <v:group id="Group 49" o:spid="_x0000_s1029" style="position:absolute;left:1532;top:14201;width:1344;height:200" coordorigin="1532,14201" coordsize="13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50" o:spid="_x0000_s1030" style="position:absolute;left:1532;top:14201;width:1344;height:200;visibility:visible;mso-wrap-style:square;v-text-anchor:top" coordsize="13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" path="m,l1343,r,199l,199,,xe" fillcolor="#6ec633" stroked="f">
                  <v:path arrowok="t" o:connecttype="custom" o:connectlocs="0,14201;1343,14201;1343,14400;0,14400;0,14201" o:connectangles="0,0,0,0,0"/>
                </v:shape>
              </v:group>
              <v:group id="Group 47" o:spid="_x0000_s1031" style="position:absolute;left:985;top:14201;width:547;height:200" coordorigin="985,14201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48" o:spid="_x0000_s1032" style="position:absolute;left:985;top:14201;width:547;height:200;visibility:visible;mso-wrap-style:square;v-text-anchor:top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" path="m,l547,r,199l,199,,xe" fillcolor="#c1df15" stroked="f">
                  <v:path arrowok="t" o:connecttype="custom" o:connectlocs="0,14201;547,14201;547,14400;0,14400;0,14201" o:connectangles="0,0,0,0,0"/>
                </v:shape>
              </v:group>
              <v:group id="Group 45" o:spid="_x0000_s1033" style="position:absolute;left:3466;top:14201;width:1586;height:200" coordorigin="3466,14201" coordsize="15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46" o:spid="_x0000_s1034" style="position:absolute;left:3466;top:14201;width:1586;height:200;visibility:visible;mso-wrap-style:square;v-text-anchor:top" coordsize="15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" path="m,l1585,r,199l,199,,xe" fillcolor="#0a9445" stroked="f">
                  <v:path arrowok="t" o:connecttype="custom" o:connectlocs="0,14201;1585,14201;1585,14400;0,14400;0,14201" o:connectangles="0,0,0,0,0"/>
                </v:shape>
              </v:group>
              <v:group id="Group 43" o:spid="_x0000_s1035" style="position:absolute;left:5598;top:14201;width:5203;height:200" coordorigin="5598,14201" coordsize="52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44" o:spid="_x0000_s1036" style="position:absolute;left:5598;top:14201;width:5203;height:200;visibility:visible;mso-wrap-style:square;v-text-anchor:top" coordsize="52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" path="m,l5202,r,199l,199,,e" fillcolor="#f48015" stroked="f">
                  <v:path arrowok="t" o:connecttype="custom" o:connectlocs="0,14201;5202,14201;5202,14400;0,14400;0,14201" o:connectangles="0,0,0,0,0"/>
                </v:shape>
              </v:group>
              <v:group id="Group 41" o:spid="_x0000_s1037" style="position:absolute;left:5051;top:14201;width:547;height:200" coordorigin="5051,14201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42" o:spid="_x0000_s1038" style="position:absolute;left:5051;top:14201;width:547;height:200;visibility:visible;mso-wrap-style:square;v-text-anchor:top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" path="m,l547,r,199l,199,,xe" fillcolor="#c1df15" stroked="f">
                  <v:path arrowok="t" o:connecttype="custom" o:connectlocs="0,14201;547,14201;547,14400;0,14400;0,14201" o:connectangles="0,0,0,0,0"/>
                </v:shape>
              </v:group>
              <v:group id="Group 39" o:spid="_x0000_s1039" style="position:absolute;left:2875;top:14201;width:591;height:200" coordorigin="2875,14201" coordsize="59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40" o:spid="_x0000_s1040" style="position:absolute;left:2875;top:14201;width:591;height:200;visibility:visible;mso-wrap-style:square;v-text-anchor:top" coordsize="59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" path="m,l591,r,199l,199,,xe" fillcolor="#f8b10c" stroked="f">
                  <v:path arrowok="t" o:connecttype="custom" o:connectlocs="0,14201;591,14201;591,14400;0,14400;0,14201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F7" w:rsidRDefault="009844F4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57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9017635</wp:posOffset>
              </wp:positionV>
              <wp:extent cx="6858000" cy="127000"/>
              <wp:effectExtent l="0" t="0" r="0" b="0"/>
              <wp:wrapNone/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00"/>
                        <a:chOff x="0" y="14201"/>
                        <a:chExt cx="10800" cy="200"/>
                      </a:xfrm>
                    </wpg:grpSpPr>
                    <wpg:grpSp>
                      <wpg:cNvPr id="22" name="Group 36"/>
                      <wpg:cNvGrpSpPr>
                        <a:grpSpLocks/>
                      </wpg:cNvGrpSpPr>
                      <wpg:grpSpPr bwMode="auto">
                        <a:xfrm>
                          <a:off x="0" y="14201"/>
                          <a:ext cx="986" cy="200"/>
                          <a:chOff x="0" y="14201"/>
                          <a:chExt cx="986" cy="200"/>
                        </a:xfrm>
                      </wpg:grpSpPr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0" y="14201"/>
                            <a:ext cx="986" cy="200"/>
                          </a:xfrm>
                          <a:custGeom>
                            <a:avLst/>
                            <a:gdLst>
                              <a:gd name="T0" fmla="*/ 0 w 986"/>
                              <a:gd name="T1" fmla="+- 0 14201 14201"/>
                              <a:gd name="T2" fmla="*/ 14201 h 200"/>
                              <a:gd name="T3" fmla="*/ 985 w 986"/>
                              <a:gd name="T4" fmla="+- 0 14201 14201"/>
                              <a:gd name="T5" fmla="*/ 14201 h 200"/>
                              <a:gd name="T6" fmla="*/ 985 w 986"/>
                              <a:gd name="T7" fmla="+- 0 14400 14201"/>
                              <a:gd name="T8" fmla="*/ 14400 h 200"/>
                              <a:gd name="T9" fmla="*/ 0 w 986"/>
                              <a:gd name="T10" fmla="+- 0 14400 14201"/>
                              <a:gd name="T11" fmla="*/ 14400 h 200"/>
                              <a:gd name="T12" fmla="*/ 0 w 986"/>
                              <a:gd name="T13" fmla="+- 0 14201 14201"/>
                              <a:gd name="T14" fmla="*/ 14201 h 2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86" h="200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  <a:lnTo>
                                  <a:pt x="985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34"/>
                      <wpg:cNvGrpSpPr>
                        <a:grpSpLocks/>
                      </wpg:cNvGrpSpPr>
                      <wpg:grpSpPr bwMode="auto">
                        <a:xfrm>
                          <a:off x="1532" y="14201"/>
                          <a:ext cx="1344" cy="200"/>
                          <a:chOff x="1532" y="14201"/>
                          <a:chExt cx="1344" cy="200"/>
                        </a:xfrm>
                      </wpg:grpSpPr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1532" y="14201"/>
                            <a:ext cx="1344" cy="200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1344"/>
                              <a:gd name="T2" fmla="+- 0 14201 14201"/>
                              <a:gd name="T3" fmla="*/ 14201 h 200"/>
                              <a:gd name="T4" fmla="+- 0 2875 1532"/>
                              <a:gd name="T5" fmla="*/ T4 w 1344"/>
                              <a:gd name="T6" fmla="+- 0 14201 14201"/>
                              <a:gd name="T7" fmla="*/ 14201 h 200"/>
                              <a:gd name="T8" fmla="+- 0 2875 1532"/>
                              <a:gd name="T9" fmla="*/ T8 w 1344"/>
                              <a:gd name="T10" fmla="+- 0 14400 14201"/>
                              <a:gd name="T11" fmla="*/ 14400 h 200"/>
                              <a:gd name="T12" fmla="+- 0 1532 1532"/>
                              <a:gd name="T13" fmla="*/ T12 w 1344"/>
                              <a:gd name="T14" fmla="+- 0 14400 14201"/>
                              <a:gd name="T15" fmla="*/ 14400 h 200"/>
                              <a:gd name="T16" fmla="+- 0 1532 1532"/>
                              <a:gd name="T17" fmla="*/ T16 w 1344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4" h="200">
                                <a:moveTo>
                                  <a:pt x="0" y="0"/>
                                </a:moveTo>
                                <a:lnTo>
                                  <a:pt x="1343" y="0"/>
                                </a:lnTo>
                                <a:lnTo>
                                  <a:pt x="1343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C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32"/>
                      <wpg:cNvGrpSpPr>
                        <a:grpSpLocks/>
                      </wpg:cNvGrpSpPr>
                      <wpg:grpSpPr bwMode="auto">
                        <a:xfrm>
                          <a:off x="985" y="14201"/>
                          <a:ext cx="547" cy="200"/>
                          <a:chOff x="985" y="14201"/>
                          <a:chExt cx="547" cy="200"/>
                        </a:xfrm>
                      </wpg:grpSpPr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985" y="14201"/>
                            <a:ext cx="547" cy="200"/>
                          </a:xfrm>
                          <a:custGeom>
                            <a:avLst/>
                            <a:gdLst>
                              <a:gd name="T0" fmla="+- 0 985 985"/>
                              <a:gd name="T1" fmla="*/ T0 w 547"/>
                              <a:gd name="T2" fmla="+- 0 14201 14201"/>
                              <a:gd name="T3" fmla="*/ 14201 h 200"/>
                              <a:gd name="T4" fmla="+- 0 1532 985"/>
                              <a:gd name="T5" fmla="*/ T4 w 547"/>
                              <a:gd name="T6" fmla="+- 0 14201 14201"/>
                              <a:gd name="T7" fmla="*/ 14201 h 200"/>
                              <a:gd name="T8" fmla="+- 0 1532 985"/>
                              <a:gd name="T9" fmla="*/ T8 w 547"/>
                              <a:gd name="T10" fmla="+- 0 14400 14201"/>
                              <a:gd name="T11" fmla="*/ 14400 h 200"/>
                              <a:gd name="T12" fmla="+- 0 985 985"/>
                              <a:gd name="T13" fmla="*/ T12 w 547"/>
                              <a:gd name="T14" fmla="+- 0 14400 14201"/>
                              <a:gd name="T15" fmla="*/ 14400 h 200"/>
                              <a:gd name="T16" fmla="+- 0 985 985"/>
                              <a:gd name="T17" fmla="*/ T16 w 547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200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  <a:lnTo>
                                  <a:pt x="547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30"/>
                      <wpg:cNvGrpSpPr>
                        <a:grpSpLocks/>
                      </wpg:cNvGrpSpPr>
                      <wpg:grpSpPr bwMode="auto">
                        <a:xfrm>
                          <a:off x="3466" y="14201"/>
                          <a:ext cx="1586" cy="200"/>
                          <a:chOff x="3466" y="14201"/>
                          <a:chExt cx="1586" cy="200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3466" y="14201"/>
                            <a:ext cx="1586" cy="200"/>
                          </a:xfrm>
                          <a:custGeom>
                            <a:avLst/>
                            <a:gdLst>
                              <a:gd name="T0" fmla="+- 0 3466 3466"/>
                              <a:gd name="T1" fmla="*/ T0 w 1586"/>
                              <a:gd name="T2" fmla="+- 0 14201 14201"/>
                              <a:gd name="T3" fmla="*/ 14201 h 200"/>
                              <a:gd name="T4" fmla="+- 0 5051 3466"/>
                              <a:gd name="T5" fmla="*/ T4 w 1586"/>
                              <a:gd name="T6" fmla="+- 0 14201 14201"/>
                              <a:gd name="T7" fmla="*/ 14201 h 200"/>
                              <a:gd name="T8" fmla="+- 0 5051 3466"/>
                              <a:gd name="T9" fmla="*/ T8 w 1586"/>
                              <a:gd name="T10" fmla="+- 0 14400 14201"/>
                              <a:gd name="T11" fmla="*/ 14400 h 200"/>
                              <a:gd name="T12" fmla="+- 0 3466 3466"/>
                              <a:gd name="T13" fmla="*/ T12 w 1586"/>
                              <a:gd name="T14" fmla="+- 0 14400 14201"/>
                              <a:gd name="T15" fmla="*/ 14400 h 200"/>
                              <a:gd name="T16" fmla="+- 0 3466 3466"/>
                              <a:gd name="T17" fmla="*/ T16 w 1586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6" h="200">
                                <a:moveTo>
                                  <a:pt x="0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8"/>
                      <wpg:cNvGrpSpPr>
                        <a:grpSpLocks/>
                      </wpg:cNvGrpSpPr>
                      <wpg:grpSpPr bwMode="auto">
                        <a:xfrm>
                          <a:off x="5598" y="14201"/>
                          <a:ext cx="5203" cy="200"/>
                          <a:chOff x="5598" y="14201"/>
                          <a:chExt cx="5203" cy="200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5598" y="14201"/>
                            <a:ext cx="5203" cy="200"/>
                          </a:xfrm>
                          <a:custGeom>
                            <a:avLst/>
                            <a:gdLst>
                              <a:gd name="T0" fmla="+- 0 5598 5598"/>
                              <a:gd name="T1" fmla="*/ T0 w 5203"/>
                              <a:gd name="T2" fmla="+- 0 14201 14201"/>
                              <a:gd name="T3" fmla="*/ 14201 h 200"/>
                              <a:gd name="T4" fmla="+- 0 10800 5598"/>
                              <a:gd name="T5" fmla="*/ T4 w 5203"/>
                              <a:gd name="T6" fmla="+- 0 14201 14201"/>
                              <a:gd name="T7" fmla="*/ 14201 h 200"/>
                              <a:gd name="T8" fmla="+- 0 10800 5598"/>
                              <a:gd name="T9" fmla="*/ T8 w 5203"/>
                              <a:gd name="T10" fmla="+- 0 14400 14201"/>
                              <a:gd name="T11" fmla="*/ 14400 h 200"/>
                              <a:gd name="T12" fmla="+- 0 5598 5598"/>
                              <a:gd name="T13" fmla="*/ T12 w 5203"/>
                              <a:gd name="T14" fmla="+- 0 14400 14201"/>
                              <a:gd name="T15" fmla="*/ 14400 h 200"/>
                              <a:gd name="T16" fmla="+- 0 5598 5598"/>
                              <a:gd name="T17" fmla="*/ T16 w 5203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3" h="200">
                                <a:moveTo>
                                  <a:pt x="0" y="0"/>
                                </a:moveTo>
                                <a:lnTo>
                                  <a:pt x="5202" y="0"/>
                                </a:lnTo>
                                <a:lnTo>
                                  <a:pt x="5202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8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6"/>
                      <wpg:cNvGrpSpPr>
                        <a:grpSpLocks/>
                      </wpg:cNvGrpSpPr>
                      <wpg:grpSpPr bwMode="auto">
                        <a:xfrm>
                          <a:off x="5051" y="14201"/>
                          <a:ext cx="547" cy="200"/>
                          <a:chOff x="5051" y="14201"/>
                          <a:chExt cx="547" cy="200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5051" y="14201"/>
                            <a:ext cx="547" cy="200"/>
                          </a:xfrm>
                          <a:custGeom>
                            <a:avLst/>
                            <a:gdLst>
                              <a:gd name="T0" fmla="+- 0 5051 5051"/>
                              <a:gd name="T1" fmla="*/ T0 w 547"/>
                              <a:gd name="T2" fmla="+- 0 14201 14201"/>
                              <a:gd name="T3" fmla="*/ 14201 h 200"/>
                              <a:gd name="T4" fmla="+- 0 5598 5051"/>
                              <a:gd name="T5" fmla="*/ T4 w 547"/>
                              <a:gd name="T6" fmla="+- 0 14201 14201"/>
                              <a:gd name="T7" fmla="*/ 14201 h 200"/>
                              <a:gd name="T8" fmla="+- 0 5598 5051"/>
                              <a:gd name="T9" fmla="*/ T8 w 547"/>
                              <a:gd name="T10" fmla="+- 0 14400 14201"/>
                              <a:gd name="T11" fmla="*/ 14400 h 200"/>
                              <a:gd name="T12" fmla="+- 0 5051 5051"/>
                              <a:gd name="T13" fmla="*/ T12 w 547"/>
                              <a:gd name="T14" fmla="+- 0 14400 14201"/>
                              <a:gd name="T15" fmla="*/ 14400 h 200"/>
                              <a:gd name="T16" fmla="+- 0 5051 5051"/>
                              <a:gd name="T17" fmla="*/ T16 w 547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200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  <a:lnTo>
                                  <a:pt x="547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24"/>
                      <wpg:cNvGrpSpPr>
                        <a:grpSpLocks/>
                      </wpg:cNvGrpSpPr>
                      <wpg:grpSpPr bwMode="auto">
                        <a:xfrm>
                          <a:off x="2875" y="14201"/>
                          <a:ext cx="591" cy="200"/>
                          <a:chOff x="2875" y="14201"/>
                          <a:chExt cx="591" cy="200"/>
                        </a:xfrm>
                      </wpg:grpSpPr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2875" y="14201"/>
                            <a:ext cx="591" cy="200"/>
                          </a:xfrm>
                          <a:custGeom>
                            <a:avLst/>
                            <a:gdLst>
                              <a:gd name="T0" fmla="+- 0 2875 2875"/>
                              <a:gd name="T1" fmla="*/ T0 w 591"/>
                              <a:gd name="T2" fmla="+- 0 14201 14201"/>
                              <a:gd name="T3" fmla="*/ 14201 h 200"/>
                              <a:gd name="T4" fmla="+- 0 3466 2875"/>
                              <a:gd name="T5" fmla="*/ T4 w 591"/>
                              <a:gd name="T6" fmla="+- 0 14201 14201"/>
                              <a:gd name="T7" fmla="*/ 14201 h 200"/>
                              <a:gd name="T8" fmla="+- 0 3466 2875"/>
                              <a:gd name="T9" fmla="*/ T8 w 591"/>
                              <a:gd name="T10" fmla="+- 0 14400 14201"/>
                              <a:gd name="T11" fmla="*/ 14400 h 200"/>
                              <a:gd name="T12" fmla="+- 0 2875 2875"/>
                              <a:gd name="T13" fmla="*/ T12 w 591"/>
                              <a:gd name="T14" fmla="+- 0 14400 14201"/>
                              <a:gd name="T15" fmla="*/ 14400 h 200"/>
                              <a:gd name="T16" fmla="+- 0 2875 2875"/>
                              <a:gd name="T17" fmla="*/ T16 w 591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1" h="200">
                                <a:moveTo>
                                  <a:pt x="0" y="0"/>
                                </a:moveTo>
                                <a:lnTo>
                                  <a:pt x="591" y="0"/>
                                </a:lnTo>
                                <a:lnTo>
                                  <a:pt x="591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1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09A3C084" id="Group 23" o:spid="_x0000_s1026" style="position:absolute;margin-left:0;margin-top:710.05pt;width:540pt;height:10pt;z-index:-10696;mso-position-horizontal-relative:page;mso-position-vertical-relative:page" coordorigin=",14201" coordsize="108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">
              <v:group id="Group 36" o:spid="_x0000_s1027" style="position:absolute;top:14201;width:986;height:200" coordorigin=",14201" coordsize="9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37" o:spid="_x0000_s1028" style="position:absolute;top:14201;width:986;height:200;visibility:visible;mso-wrap-style:square;v-text-anchor:top" coordsize="9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" path="m,l985,r,199l,199,,xe" fillcolor="#f48015" stroked="f">
                  <v:path arrowok="t" o:connecttype="custom" o:connectlocs="0,14201;985,14201;985,14400;0,14400;0,14201" o:connectangles="0,0,0,0,0"/>
                </v:shape>
              </v:group>
              <v:group id="Group 34" o:spid="_x0000_s1029" style="position:absolute;left:1532;top:14201;width:1344;height:200" coordorigin="1532,14201" coordsize="13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35" o:spid="_x0000_s1030" style="position:absolute;left:1532;top:14201;width:1344;height:200;visibility:visible;mso-wrap-style:square;v-text-anchor:top" coordsize="13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" path="m,l1343,r,199l,199,,xe" fillcolor="#6ec633" stroked="f">
                  <v:path arrowok="t" o:connecttype="custom" o:connectlocs="0,14201;1343,14201;1343,14400;0,14400;0,14201" o:connectangles="0,0,0,0,0"/>
                </v:shape>
              </v:group>
              <v:group id="Group 32" o:spid="_x0000_s1031" style="position:absolute;left:985;top:14201;width:547;height:200" coordorigin="985,14201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33" o:spid="_x0000_s1032" style="position:absolute;left:985;top:14201;width:547;height:200;visibility:visible;mso-wrap-style:square;v-text-anchor:top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" path="m,l547,r,199l,199,,xe" fillcolor="#c1df15" stroked="f">
                  <v:path arrowok="t" o:connecttype="custom" o:connectlocs="0,14201;547,14201;547,14400;0,14400;0,14201" o:connectangles="0,0,0,0,0"/>
                </v:shape>
              </v:group>
              <v:group id="Group 30" o:spid="_x0000_s1033" style="position:absolute;left:3466;top:14201;width:1586;height:200" coordorigin="3466,14201" coordsize="15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31" o:spid="_x0000_s1034" style="position:absolute;left:3466;top:14201;width:1586;height:200;visibility:visible;mso-wrap-style:square;v-text-anchor:top" coordsize="15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" path="m,l1585,r,199l,199,,xe" fillcolor="#0a9445" stroked="f">
                  <v:path arrowok="t" o:connecttype="custom" o:connectlocs="0,14201;1585,14201;1585,14400;0,14400;0,14201" o:connectangles="0,0,0,0,0"/>
                </v:shape>
              </v:group>
              <v:group id="Group 28" o:spid="_x0000_s1035" style="position:absolute;left:5598;top:14201;width:5203;height:200" coordorigin="5598,14201" coordsize="52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29" o:spid="_x0000_s1036" style="position:absolute;left:5598;top:14201;width:5203;height:200;visibility:visible;mso-wrap-style:square;v-text-anchor:top" coordsize="52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" path="m,l5202,r,199l,199,,e" fillcolor="#f48015" stroked="f">
                  <v:path arrowok="t" o:connecttype="custom" o:connectlocs="0,14201;5202,14201;5202,14400;0,14400;0,14201" o:connectangles="0,0,0,0,0"/>
                </v:shape>
              </v:group>
              <v:group id="Group 26" o:spid="_x0000_s1037" style="position:absolute;left:5051;top:14201;width:547;height:200" coordorigin="5051,14201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7" o:spid="_x0000_s1038" style="position:absolute;left:5051;top:14201;width:547;height:200;visibility:visible;mso-wrap-style:square;v-text-anchor:top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" path="m,l547,r,199l,199,,xe" fillcolor="#c1df15" stroked="f">
                  <v:path arrowok="t" o:connecttype="custom" o:connectlocs="0,14201;547,14201;547,14400;0,14400;0,14201" o:connectangles="0,0,0,0,0"/>
                </v:shape>
              </v:group>
              <v:group id="Group 24" o:spid="_x0000_s1039" style="position:absolute;left:2875;top:14201;width:591;height:200" coordorigin="2875,14201" coordsize="59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5" o:spid="_x0000_s1040" style="position:absolute;left:2875;top:14201;width:591;height:200;visibility:visible;mso-wrap-style:square;v-text-anchor:top" coordsize="59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" path="m,l591,r,199l,199,,xe" fillcolor="#f8b10c" stroked="f">
                  <v:path arrowok="t" o:connecttype="custom" o:connectlocs="0,14201;591,14201;591,14400;0,14400;0,1420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5808" behindDoc="1" locked="0" layoutInCell="1" allowOverlap="1">
              <wp:simplePos x="0" y="0"/>
              <wp:positionH relativeFrom="page">
                <wp:posOffset>4267200</wp:posOffset>
              </wp:positionH>
              <wp:positionV relativeFrom="page">
                <wp:posOffset>8825230</wp:posOffset>
              </wp:positionV>
              <wp:extent cx="2477770" cy="152400"/>
              <wp:effectExtent l="0" t="0" r="0" b="4445"/>
              <wp:wrapNone/>
              <wp:docPr id="2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9F7" w:rsidRDefault="00107AE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Bu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ine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Pla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91F">
                            <w:rPr>
                              <w:rFonts w:ascii="Arial" w:eastAsia="Arial" w:hAnsi="Arial" w:cs="Arial"/>
                              <w:noProof/>
                              <w:w w:val="99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36pt;margin-top:694.9pt;width:195.1pt;height:12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Z/rgIAAKs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" filled="f" stroked="f">
              <v:textbox inset="0,0,0,0">
                <w:txbxContent>
                  <w:p w:rsidR="002419F7" w:rsidRDefault="00107AE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Bu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ine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Pla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291F">
                      <w:rPr>
                        <w:rFonts w:ascii="Arial" w:eastAsia="Arial" w:hAnsi="Arial" w:cs="Arial"/>
                        <w:noProof/>
                        <w:w w:val="99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F7" w:rsidRDefault="009844F4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58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9017635</wp:posOffset>
              </wp:positionV>
              <wp:extent cx="6858000" cy="127000"/>
              <wp:effectExtent l="0" t="0" r="0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00"/>
                        <a:chOff x="0" y="14201"/>
                        <a:chExt cx="10800" cy="200"/>
                      </a:xfrm>
                    </wpg:grpSpPr>
                    <wpg:grpSp>
                      <wpg:cNvPr id="6" name="Group 20"/>
                      <wpg:cNvGrpSpPr>
                        <a:grpSpLocks/>
                      </wpg:cNvGrpSpPr>
                      <wpg:grpSpPr bwMode="auto">
                        <a:xfrm>
                          <a:off x="0" y="14201"/>
                          <a:ext cx="986" cy="200"/>
                          <a:chOff x="0" y="14201"/>
                          <a:chExt cx="986" cy="200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0" y="14201"/>
                            <a:ext cx="986" cy="200"/>
                          </a:xfrm>
                          <a:custGeom>
                            <a:avLst/>
                            <a:gdLst>
                              <a:gd name="T0" fmla="*/ 0 w 986"/>
                              <a:gd name="T1" fmla="+- 0 14201 14201"/>
                              <a:gd name="T2" fmla="*/ 14201 h 200"/>
                              <a:gd name="T3" fmla="*/ 985 w 986"/>
                              <a:gd name="T4" fmla="+- 0 14201 14201"/>
                              <a:gd name="T5" fmla="*/ 14201 h 200"/>
                              <a:gd name="T6" fmla="*/ 985 w 986"/>
                              <a:gd name="T7" fmla="+- 0 14400 14201"/>
                              <a:gd name="T8" fmla="*/ 14400 h 200"/>
                              <a:gd name="T9" fmla="*/ 0 w 986"/>
                              <a:gd name="T10" fmla="+- 0 14400 14201"/>
                              <a:gd name="T11" fmla="*/ 14400 h 200"/>
                              <a:gd name="T12" fmla="*/ 0 w 986"/>
                              <a:gd name="T13" fmla="+- 0 14201 14201"/>
                              <a:gd name="T14" fmla="*/ 14201 h 2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986" h="200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  <a:lnTo>
                                  <a:pt x="985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1532" y="14201"/>
                          <a:ext cx="1344" cy="200"/>
                          <a:chOff x="1532" y="14201"/>
                          <a:chExt cx="1344" cy="200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532" y="14201"/>
                            <a:ext cx="1344" cy="200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1344"/>
                              <a:gd name="T2" fmla="+- 0 14201 14201"/>
                              <a:gd name="T3" fmla="*/ 14201 h 200"/>
                              <a:gd name="T4" fmla="+- 0 2875 1532"/>
                              <a:gd name="T5" fmla="*/ T4 w 1344"/>
                              <a:gd name="T6" fmla="+- 0 14201 14201"/>
                              <a:gd name="T7" fmla="*/ 14201 h 200"/>
                              <a:gd name="T8" fmla="+- 0 2875 1532"/>
                              <a:gd name="T9" fmla="*/ T8 w 1344"/>
                              <a:gd name="T10" fmla="+- 0 14400 14201"/>
                              <a:gd name="T11" fmla="*/ 14400 h 200"/>
                              <a:gd name="T12" fmla="+- 0 1532 1532"/>
                              <a:gd name="T13" fmla="*/ T12 w 1344"/>
                              <a:gd name="T14" fmla="+- 0 14400 14201"/>
                              <a:gd name="T15" fmla="*/ 14400 h 200"/>
                              <a:gd name="T16" fmla="+- 0 1532 1532"/>
                              <a:gd name="T17" fmla="*/ T16 w 1344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4" h="200">
                                <a:moveTo>
                                  <a:pt x="0" y="0"/>
                                </a:moveTo>
                                <a:lnTo>
                                  <a:pt x="1343" y="0"/>
                                </a:lnTo>
                                <a:lnTo>
                                  <a:pt x="1343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C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6"/>
                      <wpg:cNvGrpSpPr>
                        <a:grpSpLocks/>
                      </wpg:cNvGrpSpPr>
                      <wpg:grpSpPr bwMode="auto">
                        <a:xfrm>
                          <a:off x="985" y="14201"/>
                          <a:ext cx="547" cy="200"/>
                          <a:chOff x="985" y="14201"/>
                          <a:chExt cx="547" cy="200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985" y="14201"/>
                            <a:ext cx="547" cy="200"/>
                          </a:xfrm>
                          <a:custGeom>
                            <a:avLst/>
                            <a:gdLst>
                              <a:gd name="T0" fmla="+- 0 985 985"/>
                              <a:gd name="T1" fmla="*/ T0 w 547"/>
                              <a:gd name="T2" fmla="+- 0 14201 14201"/>
                              <a:gd name="T3" fmla="*/ 14201 h 200"/>
                              <a:gd name="T4" fmla="+- 0 1532 985"/>
                              <a:gd name="T5" fmla="*/ T4 w 547"/>
                              <a:gd name="T6" fmla="+- 0 14201 14201"/>
                              <a:gd name="T7" fmla="*/ 14201 h 200"/>
                              <a:gd name="T8" fmla="+- 0 1532 985"/>
                              <a:gd name="T9" fmla="*/ T8 w 547"/>
                              <a:gd name="T10" fmla="+- 0 14400 14201"/>
                              <a:gd name="T11" fmla="*/ 14400 h 200"/>
                              <a:gd name="T12" fmla="+- 0 985 985"/>
                              <a:gd name="T13" fmla="*/ T12 w 547"/>
                              <a:gd name="T14" fmla="+- 0 14400 14201"/>
                              <a:gd name="T15" fmla="*/ 14400 h 200"/>
                              <a:gd name="T16" fmla="+- 0 985 985"/>
                              <a:gd name="T17" fmla="*/ T16 w 547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200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  <a:lnTo>
                                  <a:pt x="547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3466" y="14201"/>
                          <a:ext cx="1586" cy="200"/>
                          <a:chOff x="3466" y="14201"/>
                          <a:chExt cx="1586" cy="200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466" y="14201"/>
                            <a:ext cx="1586" cy="200"/>
                          </a:xfrm>
                          <a:custGeom>
                            <a:avLst/>
                            <a:gdLst>
                              <a:gd name="T0" fmla="+- 0 3466 3466"/>
                              <a:gd name="T1" fmla="*/ T0 w 1586"/>
                              <a:gd name="T2" fmla="+- 0 14201 14201"/>
                              <a:gd name="T3" fmla="*/ 14201 h 200"/>
                              <a:gd name="T4" fmla="+- 0 5051 3466"/>
                              <a:gd name="T5" fmla="*/ T4 w 1586"/>
                              <a:gd name="T6" fmla="+- 0 14201 14201"/>
                              <a:gd name="T7" fmla="*/ 14201 h 200"/>
                              <a:gd name="T8" fmla="+- 0 5051 3466"/>
                              <a:gd name="T9" fmla="*/ T8 w 1586"/>
                              <a:gd name="T10" fmla="+- 0 14400 14201"/>
                              <a:gd name="T11" fmla="*/ 14400 h 200"/>
                              <a:gd name="T12" fmla="+- 0 3466 3466"/>
                              <a:gd name="T13" fmla="*/ T12 w 1586"/>
                              <a:gd name="T14" fmla="+- 0 14400 14201"/>
                              <a:gd name="T15" fmla="*/ 14400 h 200"/>
                              <a:gd name="T16" fmla="+- 0 3466 3466"/>
                              <a:gd name="T17" fmla="*/ T16 w 1586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6" h="200">
                                <a:moveTo>
                                  <a:pt x="0" y="0"/>
                                </a:moveTo>
                                <a:lnTo>
                                  <a:pt x="1585" y="0"/>
                                </a:lnTo>
                                <a:lnTo>
                                  <a:pt x="1585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5598" y="14201"/>
                          <a:ext cx="5203" cy="200"/>
                          <a:chOff x="5598" y="14201"/>
                          <a:chExt cx="5203" cy="20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5598" y="14201"/>
                            <a:ext cx="5203" cy="200"/>
                          </a:xfrm>
                          <a:custGeom>
                            <a:avLst/>
                            <a:gdLst>
                              <a:gd name="T0" fmla="+- 0 5598 5598"/>
                              <a:gd name="T1" fmla="*/ T0 w 5203"/>
                              <a:gd name="T2" fmla="+- 0 14201 14201"/>
                              <a:gd name="T3" fmla="*/ 14201 h 200"/>
                              <a:gd name="T4" fmla="+- 0 10800 5598"/>
                              <a:gd name="T5" fmla="*/ T4 w 5203"/>
                              <a:gd name="T6" fmla="+- 0 14201 14201"/>
                              <a:gd name="T7" fmla="*/ 14201 h 200"/>
                              <a:gd name="T8" fmla="+- 0 10800 5598"/>
                              <a:gd name="T9" fmla="*/ T8 w 5203"/>
                              <a:gd name="T10" fmla="+- 0 14400 14201"/>
                              <a:gd name="T11" fmla="*/ 14400 h 200"/>
                              <a:gd name="T12" fmla="+- 0 5598 5598"/>
                              <a:gd name="T13" fmla="*/ T12 w 5203"/>
                              <a:gd name="T14" fmla="+- 0 14400 14201"/>
                              <a:gd name="T15" fmla="*/ 14400 h 200"/>
                              <a:gd name="T16" fmla="+- 0 5598 5598"/>
                              <a:gd name="T17" fmla="*/ T16 w 5203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3" h="200">
                                <a:moveTo>
                                  <a:pt x="0" y="0"/>
                                </a:moveTo>
                                <a:lnTo>
                                  <a:pt x="5202" y="0"/>
                                </a:lnTo>
                                <a:lnTo>
                                  <a:pt x="5202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48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5051" y="14201"/>
                          <a:ext cx="547" cy="200"/>
                          <a:chOff x="5051" y="14201"/>
                          <a:chExt cx="547" cy="2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051" y="14201"/>
                            <a:ext cx="547" cy="200"/>
                          </a:xfrm>
                          <a:custGeom>
                            <a:avLst/>
                            <a:gdLst>
                              <a:gd name="T0" fmla="+- 0 5051 5051"/>
                              <a:gd name="T1" fmla="*/ T0 w 547"/>
                              <a:gd name="T2" fmla="+- 0 14201 14201"/>
                              <a:gd name="T3" fmla="*/ 14201 h 200"/>
                              <a:gd name="T4" fmla="+- 0 5598 5051"/>
                              <a:gd name="T5" fmla="*/ T4 w 547"/>
                              <a:gd name="T6" fmla="+- 0 14201 14201"/>
                              <a:gd name="T7" fmla="*/ 14201 h 200"/>
                              <a:gd name="T8" fmla="+- 0 5598 5051"/>
                              <a:gd name="T9" fmla="*/ T8 w 547"/>
                              <a:gd name="T10" fmla="+- 0 14400 14201"/>
                              <a:gd name="T11" fmla="*/ 14400 h 200"/>
                              <a:gd name="T12" fmla="+- 0 5051 5051"/>
                              <a:gd name="T13" fmla="*/ T12 w 547"/>
                              <a:gd name="T14" fmla="+- 0 14400 14201"/>
                              <a:gd name="T15" fmla="*/ 14400 h 200"/>
                              <a:gd name="T16" fmla="+- 0 5051 5051"/>
                              <a:gd name="T17" fmla="*/ T16 w 547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" h="200">
                                <a:moveTo>
                                  <a:pt x="0" y="0"/>
                                </a:moveTo>
                                <a:lnTo>
                                  <a:pt x="547" y="0"/>
                                </a:lnTo>
                                <a:lnTo>
                                  <a:pt x="547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F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2875" y="14201"/>
                          <a:ext cx="591" cy="200"/>
                          <a:chOff x="2875" y="14201"/>
                          <a:chExt cx="591" cy="20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2875" y="14201"/>
                            <a:ext cx="591" cy="200"/>
                          </a:xfrm>
                          <a:custGeom>
                            <a:avLst/>
                            <a:gdLst>
                              <a:gd name="T0" fmla="+- 0 2875 2875"/>
                              <a:gd name="T1" fmla="*/ T0 w 591"/>
                              <a:gd name="T2" fmla="+- 0 14201 14201"/>
                              <a:gd name="T3" fmla="*/ 14201 h 200"/>
                              <a:gd name="T4" fmla="+- 0 3466 2875"/>
                              <a:gd name="T5" fmla="*/ T4 w 591"/>
                              <a:gd name="T6" fmla="+- 0 14201 14201"/>
                              <a:gd name="T7" fmla="*/ 14201 h 200"/>
                              <a:gd name="T8" fmla="+- 0 3466 2875"/>
                              <a:gd name="T9" fmla="*/ T8 w 591"/>
                              <a:gd name="T10" fmla="+- 0 14400 14201"/>
                              <a:gd name="T11" fmla="*/ 14400 h 200"/>
                              <a:gd name="T12" fmla="+- 0 2875 2875"/>
                              <a:gd name="T13" fmla="*/ T12 w 591"/>
                              <a:gd name="T14" fmla="+- 0 14400 14201"/>
                              <a:gd name="T15" fmla="*/ 14400 h 200"/>
                              <a:gd name="T16" fmla="+- 0 2875 2875"/>
                              <a:gd name="T17" fmla="*/ T16 w 591"/>
                              <a:gd name="T18" fmla="+- 0 14201 14201"/>
                              <a:gd name="T19" fmla="*/ 142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1" h="200">
                                <a:moveTo>
                                  <a:pt x="0" y="0"/>
                                </a:moveTo>
                                <a:lnTo>
                                  <a:pt x="591" y="0"/>
                                </a:lnTo>
                                <a:lnTo>
                                  <a:pt x="591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1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1BDE949C" id="Group 7" o:spid="_x0000_s1026" style="position:absolute;margin-left:0;margin-top:710.05pt;width:540pt;height:10pt;z-index:-10648;mso-position-horizontal-relative:page;mso-position-vertical-relative:page" coordorigin=",14201" coordsize="108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">
              <v:group id="Group 20" o:spid="_x0000_s1027" style="position:absolute;top:14201;width:986;height:200" coordorigin=",14201" coordsize="9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21" o:spid="_x0000_s1028" style="position:absolute;top:14201;width:986;height:200;visibility:visible;mso-wrap-style:square;v-text-anchor:top" coordsize="9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" path="m,l985,r,199l,199,,xe" fillcolor="#f48015" stroked="f">
                  <v:path arrowok="t" o:connecttype="custom" o:connectlocs="0,14201;985,14201;985,14400;0,14400;0,14201" o:connectangles="0,0,0,0,0"/>
                </v:shape>
              </v:group>
              <v:group id="Group 18" o:spid="_x0000_s1029" style="position:absolute;left:1532;top:14201;width:1344;height:200" coordorigin="1532,14201" coordsize="13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9" o:spid="_x0000_s1030" style="position:absolute;left:1532;top:14201;width:1344;height:200;visibility:visible;mso-wrap-style:square;v-text-anchor:top" coordsize="134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" path="m,l1343,r,199l,199,,xe" fillcolor="#6ec633" stroked="f">
                  <v:path arrowok="t" o:connecttype="custom" o:connectlocs="0,14201;1343,14201;1343,14400;0,14400;0,14201" o:connectangles="0,0,0,0,0"/>
                </v:shape>
              </v:group>
              <v:group id="Group 16" o:spid="_x0000_s1031" style="position:absolute;left:985;top:14201;width:547;height:200" coordorigin="985,14201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7" o:spid="_x0000_s1032" style="position:absolute;left:985;top:14201;width:547;height:200;visibility:visible;mso-wrap-style:square;v-text-anchor:top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" path="m,l547,r,199l,199,,xe" fillcolor="#c1df15" stroked="f">
                  <v:path arrowok="t" o:connecttype="custom" o:connectlocs="0,14201;547,14201;547,14400;0,14400;0,14201" o:connectangles="0,0,0,0,0"/>
                </v:shape>
              </v:group>
              <v:group id="Group 14" o:spid="_x0000_s1033" style="position:absolute;left:3466;top:14201;width:1586;height:200" coordorigin="3466,14201" coordsize="15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5" o:spid="_x0000_s1034" style="position:absolute;left:3466;top:14201;width:1586;height:200;visibility:visible;mso-wrap-style:square;v-text-anchor:top" coordsize="15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" path="m,l1585,r,199l,199,,xe" fillcolor="#0a9445" stroked="f">
                  <v:path arrowok="t" o:connecttype="custom" o:connectlocs="0,14201;1585,14201;1585,14400;0,14400;0,14201" o:connectangles="0,0,0,0,0"/>
                </v:shape>
              </v:group>
              <v:group id="Group 12" o:spid="_x0000_s1035" style="position:absolute;left:5598;top:14201;width:5203;height:200" coordorigin="5598,14201" coordsize="52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3" o:spid="_x0000_s1036" style="position:absolute;left:5598;top:14201;width:5203;height:200;visibility:visible;mso-wrap-style:square;v-text-anchor:top" coordsize="52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" path="m,l5202,r,199l,199,,e" fillcolor="#f48015" stroked="f">
                  <v:path arrowok="t" o:connecttype="custom" o:connectlocs="0,14201;5202,14201;5202,14400;0,14400;0,14201" o:connectangles="0,0,0,0,0"/>
                </v:shape>
              </v:group>
              <v:group id="Group 10" o:spid="_x0000_s1037" style="position:absolute;left:5051;top:14201;width:547;height:200" coordorigin="5051,14201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1" o:spid="_x0000_s1038" style="position:absolute;left:5051;top:14201;width:547;height:200;visibility:visible;mso-wrap-style:square;v-text-anchor:top" coordsize="54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" path="m,l547,r,199l,199,,xe" fillcolor="#c1df15" stroked="f">
                  <v:path arrowok="t" o:connecttype="custom" o:connectlocs="0,14201;547,14201;547,14400;0,14400;0,14201" o:connectangles="0,0,0,0,0"/>
                </v:shape>
              </v:group>
              <v:group id="Group 8" o:spid="_x0000_s1039" style="position:absolute;left:2875;top:14201;width:591;height:200" coordorigin="2875,14201" coordsize="59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9" o:spid="_x0000_s1040" style="position:absolute;left:2875;top:14201;width:591;height:200;visibility:visible;mso-wrap-style:square;v-text-anchor:top" coordsize="59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" path="m,l591,r,199l,199,,xe" fillcolor="#f8b10c" stroked="f">
                  <v:path arrowok="t" o:connecttype="custom" o:connectlocs="0,14201;591,14201;591,14400;0,14400;0,1420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5856" behindDoc="1" locked="0" layoutInCell="1" allowOverlap="1">
              <wp:simplePos x="0" y="0"/>
              <wp:positionH relativeFrom="page">
                <wp:posOffset>4267200</wp:posOffset>
              </wp:positionH>
              <wp:positionV relativeFrom="page">
                <wp:posOffset>8825230</wp:posOffset>
              </wp:positionV>
              <wp:extent cx="2407920" cy="152400"/>
              <wp:effectExtent l="0" t="0" r="1905" b="444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9F7" w:rsidRDefault="00107AE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Bu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ine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Pla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20"/>
                              <w:szCs w:val="20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91F">
                            <w:rPr>
                              <w:rFonts w:ascii="Arial" w:eastAsia="Arial" w:hAnsi="Arial" w:cs="Arial"/>
                              <w:noProof/>
                              <w:w w:val="99"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6pt;margin-top:694.9pt;width:189.6pt;height:12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" filled="f" stroked="f">
              <v:textbox inset="0,0,0,0">
                <w:txbxContent>
                  <w:p w:rsidR="002419F7" w:rsidRDefault="00107AE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4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Bu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ine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Pla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20"/>
                        <w:szCs w:val="20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291F">
                      <w:rPr>
                        <w:rFonts w:ascii="Arial" w:eastAsia="Arial" w:hAnsi="Arial" w:cs="Arial"/>
                        <w:noProof/>
                        <w:w w:val="99"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10" w:rsidRDefault="00A90510">
      <w:r>
        <w:separator/>
      </w:r>
    </w:p>
  </w:footnote>
  <w:footnote w:type="continuationSeparator" w:id="0">
    <w:p w:rsidR="00A90510" w:rsidRDefault="00A9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F7" w:rsidRDefault="002419F7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F7" w:rsidRDefault="002419F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F7" w:rsidRDefault="002419F7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F7" w:rsidRDefault="009844F4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5928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921385</wp:posOffset>
              </wp:positionV>
              <wp:extent cx="1009650" cy="2038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9F7" w:rsidRDefault="00107AE2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0AD47"/>
                              <w:spacing w:val="-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pacing w:val="-2"/>
                              <w:sz w:val="28"/>
                            </w:rPr>
                            <w:t>pp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pacing w:val="-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pacing w:val="-2"/>
                              <w:sz w:val="28"/>
                            </w:rPr>
                            <w:t>nd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pacing w:val="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z w:val="28"/>
                            </w:rPr>
                            <w:t>x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z w:val="2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.35pt;margin-top:72.55pt;width:79.5pt;height:16.05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XLrwIAALA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" filled="f" stroked="f">
              <v:textbox inset="0,0,0,0">
                <w:txbxContent>
                  <w:p w:rsidR="002419F7" w:rsidRDefault="00107AE2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70AD47"/>
                        <w:spacing w:val="-9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70AD47"/>
                        <w:spacing w:val="-2"/>
                        <w:sz w:val="28"/>
                      </w:rPr>
                      <w:t>pp</w:t>
                    </w:r>
                    <w:r>
                      <w:rPr>
                        <w:rFonts w:ascii="Arial"/>
                        <w:b/>
                        <w:color w:val="70AD47"/>
                        <w:spacing w:val="-1"/>
                        <w:sz w:val="28"/>
                      </w:rPr>
                      <w:t>e</w:t>
                    </w:r>
                    <w:r>
                      <w:rPr>
                        <w:rFonts w:ascii="Arial"/>
                        <w:b/>
                        <w:color w:val="70AD47"/>
                        <w:spacing w:val="-2"/>
                        <w:sz w:val="28"/>
                      </w:rPr>
                      <w:t>nd</w:t>
                    </w:r>
                    <w:r>
                      <w:rPr>
                        <w:rFonts w:ascii="Arial"/>
                        <w:b/>
                        <w:color w:val="70AD47"/>
                        <w:spacing w:val="1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color w:val="70AD47"/>
                        <w:sz w:val="28"/>
                      </w:rPr>
                      <w:t>x</w:t>
                    </w:r>
                    <w:r>
                      <w:rPr>
                        <w:rFonts w:ascii="Arial"/>
                        <w:b/>
                        <w:color w:val="70AD47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0AD47"/>
                        <w:sz w:val="28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F7" w:rsidRDefault="009844F4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5976" behindDoc="1" locked="0" layoutInCell="1" allowOverlap="1">
              <wp:simplePos x="0" y="0"/>
              <wp:positionH relativeFrom="page">
                <wp:posOffset>550545</wp:posOffset>
              </wp:positionH>
              <wp:positionV relativeFrom="page">
                <wp:posOffset>921385</wp:posOffset>
              </wp:positionV>
              <wp:extent cx="1009650" cy="20383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9F7" w:rsidRDefault="00107AE2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0AD47"/>
                              <w:spacing w:val="-9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pacing w:val="-2"/>
                              <w:sz w:val="28"/>
                            </w:rPr>
                            <w:t>pp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pacing w:val="-1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pacing w:val="-2"/>
                              <w:sz w:val="28"/>
                            </w:rPr>
                            <w:t>nd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pacing w:val="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z w:val="28"/>
                            </w:rPr>
                            <w:t>x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z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.35pt;margin-top:72.55pt;width:79.5pt;height:16.05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3KrwIAALAFAAAOAAAAZHJzL2Uyb0RvYy54bWysVG1vmzAQ/j5p/8Hyd4ohJAV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" filled="f" stroked="f">
              <v:textbox inset="0,0,0,0">
                <w:txbxContent>
                  <w:p w:rsidR="002419F7" w:rsidRDefault="00107AE2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70AD47"/>
                        <w:spacing w:val="-9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70AD47"/>
                        <w:spacing w:val="-2"/>
                        <w:sz w:val="28"/>
                      </w:rPr>
                      <w:t>pp</w:t>
                    </w:r>
                    <w:r>
                      <w:rPr>
                        <w:rFonts w:ascii="Arial"/>
                        <w:b/>
                        <w:color w:val="70AD47"/>
                        <w:spacing w:val="-1"/>
                        <w:sz w:val="28"/>
                      </w:rPr>
                      <w:t>e</w:t>
                    </w:r>
                    <w:r>
                      <w:rPr>
                        <w:rFonts w:ascii="Arial"/>
                        <w:b/>
                        <w:color w:val="70AD47"/>
                        <w:spacing w:val="-2"/>
                        <w:sz w:val="28"/>
                      </w:rPr>
                      <w:t>nd</w:t>
                    </w:r>
                    <w:r>
                      <w:rPr>
                        <w:rFonts w:ascii="Arial"/>
                        <w:b/>
                        <w:color w:val="70AD47"/>
                        <w:spacing w:val="1"/>
                        <w:sz w:val="28"/>
                      </w:rPr>
                      <w:t>i</w:t>
                    </w:r>
                    <w:r>
                      <w:rPr>
                        <w:rFonts w:ascii="Arial"/>
                        <w:b/>
                        <w:color w:val="70AD47"/>
                        <w:sz w:val="28"/>
                      </w:rPr>
                      <w:t>x</w:t>
                    </w:r>
                    <w:r>
                      <w:rPr>
                        <w:rFonts w:ascii="Arial"/>
                        <w:b/>
                        <w:color w:val="70AD47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0AD47"/>
                        <w:sz w:val="2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402E"/>
    <w:multiLevelType w:val="multilevel"/>
    <w:tmpl w:val="D8E2D392"/>
    <w:lvl w:ilvl="0">
      <w:start w:val="5"/>
      <w:numFmt w:val="decimal"/>
      <w:lvlText w:val="%1"/>
      <w:lvlJc w:val="left"/>
      <w:pPr>
        <w:ind w:left="1352" w:hanging="46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466"/>
        <w:jc w:val="left"/>
      </w:pPr>
      <w:rPr>
        <w:rFonts w:ascii="Arial" w:eastAsia="Arial" w:hAnsi="Arial" w:hint="default"/>
        <w:b/>
        <w:bCs/>
        <w:color w:val="70AD47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48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2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8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466"/>
      </w:pPr>
      <w:rPr>
        <w:rFonts w:hint="default"/>
      </w:rPr>
    </w:lvl>
  </w:abstractNum>
  <w:abstractNum w:abstractNumId="1" w15:restartNumberingAfterBreak="0">
    <w:nsid w:val="201208B8"/>
    <w:multiLevelType w:val="multilevel"/>
    <w:tmpl w:val="34A64F32"/>
    <w:lvl w:ilvl="0">
      <w:start w:val="1"/>
      <w:numFmt w:val="decimal"/>
      <w:lvlText w:val="%1"/>
      <w:lvlJc w:val="left"/>
      <w:pPr>
        <w:ind w:left="1352" w:hanging="4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466"/>
        <w:jc w:val="left"/>
      </w:pPr>
      <w:rPr>
        <w:rFonts w:ascii="Arial" w:eastAsia="Arial" w:hAnsi="Arial" w:hint="default"/>
        <w:b/>
        <w:bCs/>
        <w:color w:val="70AD47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48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2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8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466"/>
      </w:pPr>
      <w:rPr>
        <w:rFonts w:hint="default"/>
      </w:rPr>
    </w:lvl>
  </w:abstractNum>
  <w:abstractNum w:abstractNumId="2" w15:restartNumberingAfterBreak="0">
    <w:nsid w:val="282D11A5"/>
    <w:multiLevelType w:val="multilevel"/>
    <w:tmpl w:val="BA4ED016"/>
    <w:lvl w:ilvl="0">
      <w:start w:val="3"/>
      <w:numFmt w:val="decimal"/>
      <w:lvlText w:val="%1"/>
      <w:lvlJc w:val="left"/>
      <w:pPr>
        <w:ind w:left="1352" w:hanging="4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466"/>
        <w:jc w:val="left"/>
      </w:pPr>
      <w:rPr>
        <w:rFonts w:ascii="Arial" w:eastAsia="Arial" w:hAnsi="Arial" w:hint="default"/>
        <w:b/>
        <w:bCs/>
        <w:color w:val="70AD47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48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2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8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466"/>
      </w:pPr>
      <w:rPr>
        <w:rFonts w:hint="default"/>
      </w:rPr>
    </w:lvl>
  </w:abstractNum>
  <w:abstractNum w:abstractNumId="3" w15:restartNumberingAfterBreak="0">
    <w:nsid w:val="70B7689D"/>
    <w:multiLevelType w:val="hybridMultilevel"/>
    <w:tmpl w:val="35FEE010"/>
    <w:lvl w:ilvl="0" w:tplc="69A45028">
      <w:start w:val="1"/>
      <w:numFmt w:val="bullet"/>
      <w:lvlText w:val="•"/>
      <w:lvlJc w:val="left"/>
      <w:pPr>
        <w:ind w:left="1493" w:hanging="202"/>
      </w:pPr>
      <w:rPr>
        <w:rFonts w:ascii="Arial" w:eastAsia="Arial" w:hAnsi="Arial" w:hint="default"/>
        <w:w w:val="100"/>
        <w:sz w:val="28"/>
        <w:szCs w:val="28"/>
      </w:rPr>
    </w:lvl>
    <w:lvl w:ilvl="1" w:tplc="70107D30">
      <w:start w:val="1"/>
      <w:numFmt w:val="bullet"/>
      <w:lvlText w:val="•"/>
      <w:lvlJc w:val="left"/>
      <w:pPr>
        <w:ind w:left="2430" w:hanging="202"/>
      </w:pPr>
      <w:rPr>
        <w:rFonts w:hint="default"/>
      </w:rPr>
    </w:lvl>
    <w:lvl w:ilvl="2" w:tplc="FC5E605E">
      <w:start w:val="1"/>
      <w:numFmt w:val="bullet"/>
      <w:lvlText w:val="•"/>
      <w:lvlJc w:val="left"/>
      <w:pPr>
        <w:ind w:left="3360" w:hanging="202"/>
      </w:pPr>
      <w:rPr>
        <w:rFonts w:hint="default"/>
      </w:rPr>
    </w:lvl>
    <w:lvl w:ilvl="3" w:tplc="9334B710">
      <w:start w:val="1"/>
      <w:numFmt w:val="bullet"/>
      <w:lvlText w:val="•"/>
      <w:lvlJc w:val="left"/>
      <w:pPr>
        <w:ind w:left="4290" w:hanging="202"/>
      </w:pPr>
      <w:rPr>
        <w:rFonts w:hint="default"/>
      </w:rPr>
    </w:lvl>
    <w:lvl w:ilvl="4" w:tplc="5D529DB0">
      <w:start w:val="1"/>
      <w:numFmt w:val="bullet"/>
      <w:lvlText w:val="•"/>
      <w:lvlJc w:val="left"/>
      <w:pPr>
        <w:ind w:left="5220" w:hanging="202"/>
      </w:pPr>
      <w:rPr>
        <w:rFonts w:hint="default"/>
      </w:rPr>
    </w:lvl>
    <w:lvl w:ilvl="5" w:tplc="EE781A9A">
      <w:start w:val="1"/>
      <w:numFmt w:val="bullet"/>
      <w:lvlText w:val="•"/>
      <w:lvlJc w:val="left"/>
      <w:pPr>
        <w:ind w:left="6150" w:hanging="202"/>
      </w:pPr>
      <w:rPr>
        <w:rFonts w:hint="default"/>
      </w:rPr>
    </w:lvl>
    <w:lvl w:ilvl="6" w:tplc="E8D0F992">
      <w:start w:val="1"/>
      <w:numFmt w:val="bullet"/>
      <w:lvlText w:val="•"/>
      <w:lvlJc w:val="left"/>
      <w:pPr>
        <w:ind w:left="7080" w:hanging="202"/>
      </w:pPr>
      <w:rPr>
        <w:rFonts w:hint="default"/>
      </w:rPr>
    </w:lvl>
    <w:lvl w:ilvl="7" w:tplc="F4A06696">
      <w:start w:val="1"/>
      <w:numFmt w:val="bullet"/>
      <w:lvlText w:val="•"/>
      <w:lvlJc w:val="left"/>
      <w:pPr>
        <w:ind w:left="8010" w:hanging="202"/>
      </w:pPr>
      <w:rPr>
        <w:rFonts w:hint="default"/>
      </w:rPr>
    </w:lvl>
    <w:lvl w:ilvl="8" w:tplc="00843E06">
      <w:start w:val="1"/>
      <w:numFmt w:val="bullet"/>
      <w:lvlText w:val="•"/>
      <w:lvlJc w:val="left"/>
      <w:pPr>
        <w:ind w:left="8940" w:hanging="202"/>
      </w:pPr>
      <w:rPr>
        <w:rFonts w:hint="default"/>
      </w:rPr>
    </w:lvl>
  </w:abstractNum>
  <w:abstractNum w:abstractNumId="4" w15:restartNumberingAfterBreak="0">
    <w:nsid w:val="754D63D8"/>
    <w:multiLevelType w:val="multilevel"/>
    <w:tmpl w:val="9B2C66F0"/>
    <w:lvl w:ilvl="0">
      <w:start w:val="2"/>
      <w:numFmt w:val="decimal"/>
      <w:lvlText w:val="%1"/>
      <w:lvlJc w:val="left"/>
      <w:pPr>
        <w:ind w:left="1352" w:hanging="4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466"/>
        <w:jc w:val="left"/>
      </w:pPr>
      <w:rPr>
        <w:rFonts w:ascii="Arial" w:eastAsia="Arial" w:hAnsi="Arial" w:hint="default"/>
        <w:b/>
        <w:bCs/>
        <w:color w:val="70AD47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48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2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6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8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46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F7"/>
    <w:rsid w:val="00107AE2"/>
    <w:rsid w:val="001C3632"/>
    <w:rsid w:val="002419F7"/>
    <w:rsid w:val="00480E4C"/>
    <w:rsid w:val="0060715B"/>
    <w:rsid w:val="0079262A"/>
    <w:rsid w:val="009332F2"/>
    <w:rsid w:val="009844F4"/>
    <w:rsid w:val="009B16B3"/>
    <w:rsid w:val="00A90510"/>
    <w:rsid w:val="00BB0DE0"/>
    <w:rsid w:val="00BF4EFE"/>
    <w:rsid w:val="00C109FC"/>
    <w:rsid w:val="00E4291F"/>
    <w:rsid w:val="00E538D5"/>
    <w:rsid w:val="00E54FE6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258F4-DDFA-453F-8A52-62AB559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8"/>
      <w:ind w:left="886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99"/>
      <w:ind w:left="886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352" w:hanging="466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86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0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4C"/>
  </w:style>
  <w:style w:type="paragraph" w:styleId="Footer">
    <w:name w:val="footer"/>
    <w:basedOn w:val="Normal"/>
    <w:link w:val="FooterChar"/>
    <w:uiPriority w:val="99"/>
    <w:unhideWhenUsed/>
    <w:rsid w:val="00480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4C"/>
  </w:style>
  <w:style w:type="paragraph" w:styleId="BalloonText">
    <w:name w:val="Balloon Text"/>
    <w:basedOn w:val="Normal"/>
    <w:link w:val="BalloonTextChar"/>
    <w:uiPriority w:val="99"/>
    <w:semiHidden/>
    <w:unhideWhenUsed/>
    <w:rsid w:val="009B1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60F07F95</Template>
  <TotalTime>4</TotalTime>
  <Pages>12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Stephen Lippa</dc:creator>
  <cp:lastModifiedBy>Stephen Lippa</cp:lastModifiedBy>
  <cp:revision>5</cp:revision>
  <cp:lastPrinted>2015-09-29T20:44:00Z</cp:lastPrinted>
  <dcterms:created xsi:type="dcterms:W3CDTF">2016-08-26T13:40:00Z</dcterms:created>
  <dcterms:modified xsi:type="dcterms:W3CDTF">2016-09-01T16:10:00Z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2015-09-24T00:00:00Z</vt:filetime>
  </property>
</Properties>
</file>